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3F90" w:rsidRPr="0085382D" w:rsidRDefault="00103F90" w:rsidP="0010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003-06/17-01/07</w:t>
      </w:r>
    </w:p>
    <w:p w:rsidR="00103F90" w:rsidRPr="008538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2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2158-60-45-17-05</w:t>
      </w:r>
    </w:p>
    <w:p w:rsidR="00103F90" w:rsidRPr="008538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82D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10. svibnja 2017.</w:t>
      </w: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DC369C" w:rsidRDefault="00103F90" w:rsidP="00103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Izborne sjednice - </w:t>
      </w: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DC36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Vijeća Odjela u akademskoj 2016./2017. godini)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2017. u 12,00 sati u dvorani broj 2 Odjela za matematiku, Trg Ljudevita Gaja 6, Osijek.</w:t>
      </w:r>
    </w:p>
    <w:p w:rsidR="00103F90" w:rsidRPr="00DC369C" w:rsidRDefault="00103F90" w:rsidP="0010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Nazočni članovi (29</w:t>
      </w:r>
      <w:r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Burazin,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Matić,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Zoran Tomljanović,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Mirela Jukić Bokun,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Darija Marković,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predstavnici suradnika: Jelena Jankov i Ivan Papić,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nastavnika: </w:t>
      </w:r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Pr="004C2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predstavnici studenata: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Dolores Begović,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Toni Milas i</w:t>
      </w:r>
      <w:r w:rsidRPr="00AB48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Patrik Nikić te predstavnik ostalih zaposlenika: Goran Marković. </w:t>
      </w: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Ispričani članovi (3</w:t>
      </w:r>
      <w:r w:rsidRPr="00CF64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oc. dr.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Ljerka Jukić Matić i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studenata: Nera Keglević</w:t>
      </w:r>
      <w:r w:rsidRPr="00CF64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B179D4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</w:pPr>
      <w:r w:rsidRPr="00B17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 xml:space="preserve">Ostali nazočni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>(10</w:t>
      </w:r>
      <w:r w:rsidRPr="00B179D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r-HR"/>
        </w:rPr>
        <w:t>):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Dr.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sc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Marija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Miloloža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Pandur, dr.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sc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Ljiljana Primorac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Gajčić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, mr.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sc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Petar </w:t>
      </w:r>
      <w:proofErr w:type="spellStart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Taler</w:t>
      </w:r>
      <w:proofErr w:type="spellEnd"/>
      <w:r w:rsidRPr="001D63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Ivana </w:t>
      </w:r>
      <w:proofErr w:type="spellStart"/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Crnjac</w:t>
      </w:r>
      <w:proofErr w:type="spellEnd"/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, Rebeka Čorić, Mateja </w:t>
      </w:r>
      <w:proofErr w:type="spellStart"/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Đumić</w:t>
      </w:r>
      <w:proofErr w:type="spellEnd"/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</w:t>
      </w:r>
      <w:r w:rsidRPr="005D0EC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B3D9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Katarina Vincetić, </w:t>
      </w:r>
      <w:r w:rsidRPr="00EC6775">
        <w:rPr>
          <w:rFonts w:ascii="Times New Roman" w:eastAsia="Times New Roman" w:hAnsi="Times New Roman" w:cs="Times New Roman"/>
          <w:sz w:val="24"/>
          <w:szCs w:val="24"/>
          <w:lang w:eastAsia="hr-HR"/>
        </w:rPr>
        <w:t>Vlado Fotak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Lidija Radan</w:t>
      </w:r>
      <w:r w:rsidRPr="00EC67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Marija Sabo.</w:t>
      </w:r>
    </w:p>
    <w:p w:rsidR="00103F90" w:rsidRPr="00CF6425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3F90" w:rsidRPr="00DC369C" w:rsidRDefault="00103F90" w:rsidP="00103F90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Pročelnica Odjela, prof. dr.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pozdravila je prisutne, konstatirala da je prisutan dovoljan broj članova Vijeća kako bi se mogle donositi valjane Odluke, te predložila </w:t>
      </w:r>
    </w:p>
    <w:p w:rsidR="00103F90" w:rsidRPr="00DC369C" w:rsidRDefault="00103F90" w:rsidP="00103F90">
      <w:pPr>
        <w:rPr>
          <w:rFonts w:ascii="Times New Roman" w:hAnsi="Times New Roman" w:cs="Times New Roman"/>
          <w:sz w:val="24"/>
          <w:szCs w:val="24"/>
        </w:rPr>
      </w:pPr>
    </w:p>
    <w:p w:rsidR="00103F90" w:rsidRPr="00DC369C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103F90" w:rsidRPr="005F494F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F90" w:rsidRPr="009B4847" w:rsidRDefault="00103F90" w:rsidP="00103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148.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19.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travnja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103F90" w:rsidRPr="009B4847" w:rsidRDefault="00103F90" w:rsidP="00103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F90" w:rsidRPr="009B4847" w:rsidRDefault="00103F90" w:rsidP="00103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pročelnika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847">
        <w:rPr>
          <w:rFonts w:ascii="Times New Roman" w:eastAsia="Times New Roman" w:hAnsi="Times New Roman" w:cs="Times New Roman"/>
          <w:sz w:val="24"/>
          <w:szCs w:val="24"/>
          <w:lang w:val="en-US"/>
        </w:rPr>
        <w:t>matematiku</w:t>
      </w:r>
      <w:proofErr w:type="spellEnd"/>
    </w:p>
    <w:p w:rsidR="00103F90" w:rsidRPr="009B4847" w:rsidRDefault="00103F90" w:rsidP="00103F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03F90" w:rsidRPr="009B4847" w:rsidRDefault="00103F90" w:rsidP="00103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847"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:rsidR="00103F90" w:rsidRPr="009B4847" w:rsidRDefault="00103F90" w:rsidP="00103F9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F90" w:rsidRPr="00DC369C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103F90" w:rsidRPr="00A912C7" w:rsidRDefault="00103F90" w:rsidP="00103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Usvajanje zapisnika s 148. sjednice Vijeća Odjela od 19</w:t>
      </w:r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travnja</w:t>
      </w:r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2017. godine </w:t>
      </w:r>
    </w:p>
    <w:p w:rsidR="00103F90" w:rsidRPr="00DC369C" w:rsidRDefault="00103F90" w:rsidP="00103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103F90" w:rsidRPr="00DC369C" w:rsidRDefault="00103F90" w:rsidP="00103F9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103F90" w:rsidRPr="00DC369C" w:rsidRDefault="00103F90" w:rsidP="00103F9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DC369C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lastRenderedPageBreak/>
        <w:t>ODLUKU</w:t>
      </w:r>
    </w:p>
    <w:p w:rsidR="00103F90" w:rsidRPr="00DC369C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</w:p>
    <w:p w:rsidR="00103F90" w:rsidRPr="00DC369C" w:rsidRDefault="00103F90" w:rsidP="00103F90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148</w:t>
      </w: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Vijeća Odjela od </w:t>
      </w:r>
      <w:r w:rsidRPr="009B4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travnja 2017. godine.</w:t>
      </w:r>
    </w:p>
    <w:p w:rsidR="00103F90" w:rsidRPr="00DC369C" w:rsidRDefault="00103F90" w:rsidP="00103F90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3F90" w:rsidRPr="00DC369C" w:rsidRDefault="00103F90" w:rsidP="00103F90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103F90" w:rsidRDefault="00103F90" w:rsidP="00103F9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Izbor</w:t>
      </w:r>
      <w:proofErr w:type="spellEnd"/>
      <w:r w:rsidRPr="00A912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pročelnika</w:t>
      </w:r>
      <w:proofErr w:type="spellEnd"/>
    </w:p>
    <w:p w:rsidR="00103F90" w:rsidRPr="00FC172D" w:rsidRDefault="00103F90" w:rsidP="00103F9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Poslovnikom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matematiku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zamjenik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pročelnice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prof. dr. sc.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Ninoslav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Truhar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Podsjetio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prisutne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Vijeće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ožujka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donijelo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pokretanju postupka izbora pročelnika i provedbi postupka prikupljanja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za matematiku Sveučilišta Josipa Jurja Strossmayera u Osijeku te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zamolio</w:t>
      </w:r>
      <w:proofErr w:type="spellEnd"/>
      <w:r w:rsidRPr="002279E7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doc. dr. sc. Tomislava Maroševića</w:t>
      </w:r>
      <w:r w:rsidRPr="0022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172D">
        <w:rPr>
          <w:rFonts w:ascii="Times New Roman" w:hAnsi="Times New Roman" w:cs="Times New Roman"/>
          <w:sz w:val="24"/>
          <w:szCs w:val="24"/>
        </w:rPr>
        <w:t>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172D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prikupljanje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Odjela da podnese Izvješće.</w:t>
      </w:r>
    </w:p>
    <w:p w:rsidR="00103F90" w:rsidRDefault="00103F90" w:rsidP="00103F90">
      <w:pP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FC172D">
        <w:rPr>
          <w:rFonts w:ascii="Times New Roman" w:hAnsi="Times New Roman" w:cs="Times New Roman"/>
          <w:sz w:val="24"/>
          <w:szCs w:val="24"/>
        </w:rPr>
        <w:t>Predsjednik Povjerenstva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prikupljanje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doc. dr. sc. Tomislav Marošević podnio je sljedeće Izvješće: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”</w:t>
      </w: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Povjerenstvo za prikupljanje prijedloga kandidata 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izbor </w:t>
      </w:r>
      <w:r w:rsidRPr="00FC172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 xml:space="preserve">pročelnika Odjela za matematiku 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Sveučilišta Josipa Jurja Strossmayera u Osijeku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Odjela za matematiku na 147. sjednici održanoj 22. ožujka 2017., u skladu s člankom 22. stavkom 2. Pravilnika Odjela i Odlukom o pokretanju postupka izbora pročelnika i provedbi postupka prikupljanja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imenovalo je Povjerenstvo za prikupljanje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(u daljnjem tekstu: Povjerenstvo),  u sastavu: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doc. dr. sc. Tomislav Marošević, predsjednik, doc. dr. sc. Danijel Grahovac, član i doc. dr. sc. Ivana Kuzmanović, članica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25. travnja 2017. održalo svoju sjednicu.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Zadatak Povjerenstva bio je da provede postupak prikupljanja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pročelnika Odjela 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te da utvrdi prijedlog kandidata.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utvrđenim popisom nastavnika u znanstveno-nastavnom zvanju Odjela, koji je utvrdilo Vijeće Odjela na 147. sjednici održanoj 22. ožujka 2017., Povjerenstvo je kontaktiralo svih 24 nastavnika u vremenu od 23. ožujka do 18. travnja 2017. 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provedenog postupka prikupljanja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skladu s točkom VI. Odluke o pokretanju postupka izbora pročelnika i provedbi postupka prikupljanja prijedloga kandidata za izbor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u otvorenom roku upućuje pročelnici prof. dr. </w:t>
      </w:r>
      <w:proofErr w:type="spellStart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Mirti </w:t>
      </w:r>
      <w:proofErr w:type="spellStart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</w:t>
      </w: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:rsidR="00103F90" w:rsidRPr="00FC172D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prikupljenim prijedlozima kandidata </w:t>
      </w:r>
    </w:p>
    <w:p w:rsidR="00103F90" w:rsidRPr="00FC172D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izbor </w:t>
      </w:r>
      <w:r w:rsidRPr="00FC172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 xml:space="preserve">pročelnika Odjela za matematiku </w:t>
      </w:r>
    </w:p>
    <w:p w:rsidR="00103F90" w:rsidRPr="00FC172D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Sveučilišta Josipa Jurja Strossmayera u Osijeku</w:t>
      </w:r>
    </w:p>
    <w:p w:rsidR="00103F90" w:rsidRPr="00FC172D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103F90" w:rsidRPr="00FC172D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03F90" w:rsidRPr="00FC172D" w:rsidRDefault="00103F90" w:rsidP="00103F90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utvrđuje da je od 24 nastavnika u znanstveno-nastavnom zvanju kandidaturu za </w:t>
      </w:r>
      <w:r w:rsidRPr="00FC172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pročelnika Odjela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mandatno razdoblje od 1. listopada 2017. do 30. rujna 2021. godine, prihvatio </w:t>
      </w: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Kristian</w:t>
      </w:r>
      <w:proofErr w:type="spellEnd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Sabo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3F90" w:rsidRPr="00FC172D" w:rsidRDefault="00103F90" w:rsidP="00103F90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Prof. dr. </w:t>
      </w:r>
      <w:proofErr w:type="spellStart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Kristian</w:t>
      </w:r>
      <w:proofErr w:type="spellEnd"/>
      <w:r w:rsidRPr="00FC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Sabo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otvorenom roku, uz potpisanu izjavu o prihvaćanju kandidature za pročelnika, priložio i sljedeću dokumentaciju: </w:t>
      </w:r>
    </w:p>
    <w:p w:rsidR="00103F90" w:rsidRPr="00FC172D" w:rsidRDefault="00103F90" w:rsidP="00103F90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numPr>
          <w:ilvl w:val="1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103F90" w:rsidRPr="00FC172D" w:rsidRDefault="00103F90" w:rsidP="00103F90">
      <w:pPr>
        <w:numPr>
          <w:ilvl w:val="1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opis znanstvenog i stručnog rada i</w:t>
      </w:r>
    </w:p>
    <w:p w:rsidR="00103F90" w:rsidRPr="00FC172D" w:rsidRDefault="00103F90" w:rsidP="00103F90">
      <w:pPr>
        <w:numPr>
          <w:ilvl w:val="1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rada za četverogodišnje mandatno razdoblje.</w:t>
      </w:r>
    </w:p>
    <w:p w:rsidR="00103F90" w:rsidRPr="00FC172D" w:rsidRDefault="00103F90" w:rsidP="00103F90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Pr="00FC172D" w:rsidRDefault="00103F90" w:rsidP="00103F90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pregleda dostavljene dokumentacije Povjerenstvo je utvrdilo sljedeće:</w:t>
      </w:r>
    </w:p>
    <w:p w:rsidR="00103F90" w:rsidRPr="00FC172D" w:rsidRDefault="00103F90" w:rsidP="00103F90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03F90" w:rsidRPr="00FC172D" w:rsidRDefault="00103F90" w:rsidP="00103F90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 je u znanstveno-nastavnom zvanju redovitog profesora na Odjelu za matematiku Sveučilišta Josipa Jurja Strossmayera u Osijeku i ima ugovor o radu na Odjelu za matematiku.</w:t>
      </w:r>
    </w:p>
    <w:p w:rsidR="00103F90" w:rsidRPr="00FC172D" w:rsidRDefault="00103F90" w:rsidP="00103F90">
      <w:pPr>
        <w:tabs>
          <w:tab w:val="num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Default="00103F90" w:rsidP="00103F90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Povjerenstvo, u skladu s točkom. VI. Odluke Vijeća Odjela, dostavlja ovo Izvješće pročelnici Odjela.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je doc.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podnio Izvješće,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pozvao je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Sabu da prezentira svoj program rada.</w:t>
      </w: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 ukratko je</w:t>
      </w:r>
      <w:r w:rsidRPr="00FC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prezentirao svoj program rada.</w:t>
      </w: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nije bilo pitanja u svezi programa rada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Sabe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predložio je da Vijeće Odjela u skladu s člankom 24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stavkom 5. </w:t>
      </w:r>
      <w:r w:rsidRPr="008C0078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Pravilnika Odjela za matematiku 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Sveučilišta Josipa Jurja Strossmayera u Osijeku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člankom 28. stavkom 5. Poslovnika o radu Vijeća Odjela za matematiku, između svojih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izabere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Izborno povjerenstvo od tri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0078">
        <w:rPr>
          <w:rFonts w:ascii="Times New Roman" w:eastAsia="Times New Roman" w:hAnsi="Times New Roman" w:cs="Times New Roman"/>
          <w:sz w:val="24"/>
          <w:szCs w:val="24"/>
          <w:lang w:eastAsia="hr-HR"/>
        </w:rPr>
        <w:t>(3)  člana koje provodi postupak za izbor pročelnika tajnim glasovanjem te nadzire i vodi brigu o zakonitosti i pravilnosti tajnog glasovanja.</w:t>
      </w:r>
    </w:p>
    <w:p w:rsidR="00103F90" w:rsidRPr="008C0078" w:rsidRDefault="00103F90" w:rsidP="00103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F90" w:rsidRDefault="00103F90" w:rsidP="00103F90">
      <w:pPr>
        <w:rPr>
          <w:rFonts w:ascii="Times New Roman" w:hAnsi="Times New Roman" w:cs="Times New Roman"/>
          <w:sz w:val="24"/>
          <w:szCs w:val="24"/>
        </w:rPr>
      </w:pPr>
      <w:r w:rsidRPr="008C0078">
        <w:rPr>
          <w:rFonts w:ascii="Times New Roman" w:hAnsi="Times New Roman" w:cs="Times New Roman"/>
          <w:sz w:val="24"/>
          <w:szCs w:val="24"/>
        </w:rPr>
        <w:t>Vijeće Odjela jednoglasno je donijelo sljedeću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v-SE" w:eastAsia="hr-HR"/>
        </w:rPr>
      </w:pPr>
    </w:p>
    <w:p w:rsidR="00103F90" w:rsidRPr="00111167" w:rsidRDefault="00103F90" w:rsidP="00103F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ODLUKU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o imenovanju Izbornog Povjerenstva za provođenje postupka za izbor pročelnika Odjela za matematiku Sveučilišta Josipa Jurja Strossmayera u Osijeku tajnim glasovanjem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I.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Imenuje se Povjerenstvo za provo</w:t>
      </w:r>
      <w:r w:rsidRPr="00111167">
        <w:rPr>
          <w:rFonts w:ascii="Times New Roman" w:eastAsia="Times New Roman" w:hAnsi="Times New Roman" w:cs="Times New Roman" w:hint="eastAsia"/>
          <w:b/>
          <w:sz w:val="24"/>
          <w:szCs w:val="20"/>
          <w:lang w:val="sv-SE" w:eastAsia="hr-HR"/>
        </w:rPr>
        <w:t>đ</w:t>
      </w: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enje postupka za izbor pro</w:t>
      </w:r>
      <w:r w:rsidRPr="00111167">
        <w:rPr>
          <w:rFonts w:ascii="Times New Roman" w:eastAsia="Times New Roman" w:hAnsi="Times New Roman" w:cs="Times New Roman" w:hint="eastAsia"/>
          <w:b/>
          <w:sz w:val="24"/>
          <w:szCs w:val="20"/>
          <w:lang w:val="sv-SE" w:eastAsia="hr-HR"/>
        </w:rPr>
        <w:t>č</w:t>
      </w: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elnika Odjela za matematiku tajnim glasovanjem ( u daljnjem tekstu Povjerenstvo) u sastavu: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1.  doc. dr. sc. Tomislav Marošević, predsjednik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2.  doc. dr. sc. Danijel Grahovac, član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3.  doc. dr. sc. Ivana Kuzmanović, članica.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II.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</w:pP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Povjerenstvo imenovano u točki I. ove Odluke obvezno je, u skladu s člankom 25. Pravilnika Odjela za matematiku, provesti postupak za izbor pro</w:t>
      </w:r>
      <w:r w:rsidRPr="00111167">
        <w:rPr>
          <w:rFonts w:ascii="Times New Roman" w:eastAsia="Times New Roman" w:hAnsi="Times New Roman" w:cs="Times New Roman" w:hint="eastAsia"/>
          <w:b/>
          <w:sz w:val="24"/>
          <w:szCs w:val="20"/>
          <w:lang w:val="sv-SE" w:eastAsia="hr-HR"/>
        </w:rPr>
        <w:t>č</w:t>
      </w:r>
      <w:r w:rsidRPr="00111167">
        <w:rPr>
          <w:rFonts w:ascii="Times New Roman" w:eastAsia="Times New Roman" w:hAnsi="Times New Roman" w:cs="Times New Roman"/>
          <w:b/>
          <w:sz w:val="24"/>
          <w:szCs w:val="20"/>
          <w:lang w:val="sv-SE" w:eastAsia="hr-HR"/>
        </w:rPr>
        <w:t>elnika Odjela za matematiku tajnim glasovanjem.</w:t>
      </w:r>
    </w:p>
    <w:p w:rsidR="00103F90" w:rsidRPr="00111167" w:rsidRDefault="00103F90" w:rsidP="00103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v-SE" w:eastAsia="hr-HR"/>
        </w:rPr>
      </w:pP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imenovanja Izbornog povjerenstva pristupilo se tajnom glasovanju.</w:t>
      </w:r>
      <w:r w:rsidRPr="00111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Pr="00111167">
        <w:rPr>
          <w:rFonts w:ascii="Times New Roman" w:hAnsi="Times New Roman" w:cs="Times New Roman"/>
          <w:sz w:val="24"/>
          <w:szCs w:val="24"/>
        </w:rPr>
        <w:t xml:space="preserve"> je da je na današnjoj Izbornoj s</w:t>
      </w:r>
      <w:r>
        <w:rPr>
          <w:rFonts w:ascii="Times New Roman" w:hAnsi="Times New Roman" w:cs="Times New Roman"/>
          <w:sz w:val="24"/>
          <w:szCs w:val="24"/>
        </w:rPr>
        <w:t>jednici Vijeća Odjela nazočno 29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dvadesetdevet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članova Vijeća Odjela od </w:t>
      </w:r>
      <w:r>
        <w:rPr>
          <w:rFonts w:ascii="Times New Roman" w:hAnsi="Times New Roman" w:cs="Times New Roman"/>
          <w:sz w:val="24"/>
          <w:szCs w:val="24"/>
        </w:rPr>
        <w:lastRenderedPageBreak/>
        <w:t>ukupno 32</w:t>
      </w:r>
      <w:r w:rsidRPr="001111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tridesetdva</w:t>
      </w:r>
      <w:proofErr w:type="spellEnd"/>
      <w:r>
        <w:rPr>
          <w:rFonts w:ascii="Times New Roman" w:hAnsi="Times New Roman" w:cs="Times New Roman"/>
          <w:sz w:val="24"/>
          <w:szCs w:val="24"/>
        </w:rPr>
        <w:t>) člana</w:t>
      </w:r>
      <w:r w:rsidRPr="00111167">
        <w:rPr>
          <w:rFonts w:ascii="Times New Roman" w:hAnsi="Times New Roman" w:cs="Times New Roman"/>
          <w:sz w:val="24"/>
          <w:szCs w:val="24"/>
        </w:rPr>
        <w:t xml:space="preserve"> Vijeća Odjela te da svi nazočni članovi Vijeća Odjela imaju pravo glasa. </w:t>
      </w:r>
      <w:r>
        <w:rPr>
          <w:rFonts w:ascii="Times New Roman" w:hAnsi="Times New Roman" w:cs="Times New Roman"/>
          <w:sz w:val="24"/>
          <w:szCs w:val="24"/>
        </w:rPr>
        <w:t>U skladu s člankom 25</w:t>
      </w:r>
      <w:r w:rsidRPr="00111167">
        <w:rPr>
          <w:rFonts w:ascii="Times New Roman" w:hAnsi="Times New Roman" w:cs="Times New Roman"/>
          <w:sz w:val="24"/>
          <w:szCs w:val="24"/>
        </w:rPr>
        <w:t xml:space="preserve">. stavkom 2. </w:t>
      </w:r>
      <w:r w:rsidRPr="00111167">
        <w:rPr>
          <w:rFonts w:ascii="Times New Roman" w:hAnsi="Times New Roman" w:cs="Times New Roman"/>
          <w:sz w:val="24"/>
          <w:szCs w:val="24"/>
          <w:lang w:val="sv-SE"/>
        </w:rPr>
        <w:t xml:space="preserve">Pravilnika Odjela za matematiku </w:t>
      </w:r>
      <w:r w:rsidRPr="00111167">
        <w:rPr>
          <w:rFonts w:ascii="Times New Roman" w:hAnsi="Times New Roman" w:cs="Times New Roman"/>
          <w:sz w:val="24"/>
          <w:szCs w:val="24"/>
        </w:rPr>
        <w:t>Sveučilišta Josipa Jurja Strossmayera u Osijeku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67">
        <w:rPr>
          <w:rFonts w:ascii="Times New Roman" w:hAnsi="Times New Roman" w:cs="Times New Roman"/>
          <w:sz w:val="24"/>
          <w:szCs w:val="24"/>
        </w:rPr>
        <w:t>za pročelnika je izabran kandidat koji je dobio natpolovičnu većinu glasova svih čla</w:t>
      </w:r>
      <w:r>
        <w:rPr>
          <w:rFonts w:ascii="Times New Roman" w:hAnsi="Times New Roman" w:cs="Times New Roman"/>
          <w:sz w:val="24"/>
          <w:szCs w:val="24"/>
        </w:rPr>
        <w:t>nova Vijeća Odjela, što znači 17</w:t>
      </w:r>
      <w:r w:rsidRPr="00111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sedamnaest</w:t>
      </w:r>
      <w:r w:rsidRPr="00111167">
        <w:rPr>
          <w:rFonts w:ascii="Times New Roman" w:hAnsi="Times New Roman" w:cs="Times New Roman"/>
          <w:sz w:val="24"/>
          <w:szCs w:val="24"/>
        </w:rPr>
        <w:t>) glasova.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7">
        <w:rPr>
          <w:rFonts w:ascii="Times New Roman" w:hAnsi="Times New Roman" w:cs="Times New Roman"/>
          <w:sz w:val="24"/>
          <w:szCs w:val="24"/>
        </w:rPr>
        <w:t>Nakon provedenog tajnog glasovanja Izborno povjerenstvo je prebrojalo glasove i popunilo Zapisnik Izbornog povjerenstva o provedbi postupka izbora pročelnika tajnim glasovanjem</w:t>
      </w:r>
      <w:r>
        <w:rPr>
          <w:rFonts w:ascii="Times New Roman" w:hAnsi="Times New Roman" w:cs="Times New Roman"/>
          <w:sz w:val="24"/>
          <w:szCs w:val="24"/>
        </w:rPr>
        <w:t xml:space="preserve"> te ga predalo predsjedavajućem.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upoznao je članove Vijeća sa sadržajem Zapisnika </w:t>
      </w:r>
      <w:r w:rsidRPr="00111167">
        <w:rPr>
          <w:rFonts w:ascii="Times New Roman" w:hAnsi="Times New Roman" w:cs="Times New Roman"/>
          <w:sz w:val="24"/>
          <w:szCs w:val="24"/>
        </w:rPr>
        <w:t>Izbornog povjerenstva o provedbi postupka izbora pročelnika tajnim glasovanjem</w:t>
      </w:r>
      <w:r>
        <w:rPr>
          <w:rFonts w:ascii="Times New Roman" w:hAnsi="Times New Roman" w:cs="Times New Roman"/>
          <w:sz w:val="24"/>
          <w:szCs w:val="24"/>
        </w:rPr>
        <w:t xml:space="preserve"> u kojem stoji sljedeće: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Izborno povjerenstvo je utvrdilo da je u dvorani broj 2 Odjela za matematiku </w:t>
      </w:r>
      <w:r w:rsidRPr="00A73151">
        <w:rPr>
          <w:rFonts w:ascii="Times New Roman" w:eastAsia="Calibri" w:hAnsi="Times New Roman" w:cs="Times New Roman"/>
          <w:sz w:val="24"/>
          <w:szCs w:val="20"/>
          <w:lang w:val="sv-SE"/>
        </w:rPr>
        <w:t>Sveučilišta Josipa Jurja Strossmayera u Osijeku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, u kojoj se provodi postupak izbora </w:t>
      </w:r>
      <w:r w:rsidRPr="00A73151">
        <w:rPr>
          <w:rFonts w:ascii="Times New Roman" w:eastAsia="Calibri" w:hAnsi="Times New Roman" w:cs="Times New Roman"/>
          <w:sz w:val="24"/>
          <w:szCs w:val="20"/>
          <w:lang w:val="sv-SE"/>
        </w:rPr>
        <w:t xml:space="preserve">pročelnika Odjela za mandatno razdoblje od 1. listopada 2017. do 30. rujna 2021., </w:t>
      </w:r>
      <w:r w:rsidRPr="00A73151">
        <w:rPr>
          <w:rFonts w:ascii="Times New Roman" w:eastAsia="Calibri" w:hAnsi="Times New Roman" w:cs="Times New Roman"/>
          <w:sz w:val="24"/>
          <w:szCs w:val="24"/>
        </w:rPr>
        <w:t>sve pripremljeno za tajno glasovanje.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Izborno povjerenstvo je konstatiralo da je na Izbornoj sjednici Vijeća Odjela nazočno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članova s pravom glasa od 32 člana Vijeća Odjela za matematiku s pravom glasa.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Postupak tajnog glasovanja započeo je u </w:t>
      </w:r>
      <w:r>
        <w:rPr>
          <w:rFonts w:ascii="Times New Roman" w:eastAsia="Calibri" w:hAnsi="Times New Roman" w:cs="Times New Roman"/>
          <w:sz w:val="24"/>
          <w:szCs w:val="24"/>
        </w:rPr>
        <w:t>12,15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sati. Izborno povjerenstvo je podijelilo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glasačka listića članovima Vijeća Odjela za matematiku s pravom glasa i pazilo da u potpunosti bude osigurana tajnost glasovanja.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Izborno povjerenstvo utvrđuje da je glasovanje obavljeno bez bilo kakvih problema odnosno nepravilnosti, te je utvrdilo da je glasovanje završilo u </w:t>
      </w:r>
      <w:r>
        <w:rPr>
          <w:rFonts w:ascii="Times New Roman" w:eastAsia="Calibri" w:hAnsi="Times New Roman" w:cs="Times New Roman"/>
          <w:sz w:val="24"/>
          <w:szCs w:val="24"/>
        </w:rPr>
        <w:t>12,20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Nakon završenog postupka tajnog glasovanja u </w:t>
      </w:r>
      <w:r>
        <w:rPr>
          <w:rFonts w:ascii="Times New Roman" w:eastAsia="Calibri" w:hAnsi="Times New Roman" w:cs="Times New Roman"/>
          <w:sz w:val="24"/>
          <w:szCs w:val="24"/>
        </w:rPr>
        <w:t>12,25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sati, Izborno povjerenstvo je utvrdilo da je glasovanju pristupilo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članova Vijeća Odjela za matematiku s pravom glasa, od ukupno 32 člana Vijeća Odjela za matematiku s pravom glasa, što čini </w:t>
      </w:r>
      <w:r>
        <w:rPr>
          <w:rFonts w:ascii="Times New Roman" w:eastAsia="Calibri" w:hAnsi="Times New Roman" w:cs="Times New Roman"/>
          <w:sz w:val="24"/>
          <w:szCs w:val="24"/>
        </w:rPr>
        <w:t>90,6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% birača.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Nakon toga Izborno povjerenstvo je otvorilo glasačku kutiju. Izborno povjerenstvo utvrđuje da ima nevažećih glasačkih listića. Nevažećih glasačkih listića 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A7315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7315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</w:r>
      <w:r w:rsidRPr="00A73151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</w:p>
    <w:p w:rsidR="00103F90" w:rsidRPr="00A73151" w:rsidRDefault="00103F90" w:rsidP="00103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Nakon prebrojavanja glasova Izborno povjerenstvo utvrđuje da je kandidat za izbor pročelnika </w:t>
      </w:r>
      <w:r w:rsidRPr="00A73151">
        <w:rPr>
          <w:rFonts w:ascii="Times New Roman" w:eastAsia="Calibri" w:hAnsi="Times New Roman" w:cs="Times New Roman"/>
          <w:b/>
          <w:sz w:val="24"/>
          <w:szCs w:val="24"/>
        </w:rPr>
        <w:t xml:space="preserve">prof. dr. </w:t>
      </w:r>
      <w:proofErr w:type="spellStart"/>
      <w:r w:rsidRPr="00A73151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A731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73151">
        <w:rPr>
          <w:rFonts w:ascii="Times New Roman" w:eastAsia="Calibri" w:hAnsi="Times New Roman" w:cs="Times New Roman"/>
          <w:b/>
          <w:sz w:val="24"/>
          <w:szCs w:val="24"/>
        </w:rPr>
        <w:t>Kristian</w:t>
      </w:r>
      <w:proofErr w:type="spellEnd"/>
      <w:r w:rsidRPr="00A73151">
        <w:rPr>
          <w:rFonts w:ascii="Times New Roman" w:eastAsia="Calibri" w:hAnsi="Times New Roman" w:cs="Times New Roman"/>
          <w:b/>
          <w:sz w:val="24"/>
          <w:szCs w:val="24"/>
        </w:rPr>
        <w:t xml:space="preserve"> Sabo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dobio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dvadesetpet</w:t>
      </w:r>
      <w:proofErr w:type="spellEnd"/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) glasova odnosno </w:t>
      </w:r>
      <w:r>
        <w:rPr>
          <w:rFonts w:ascii="Times New Roman" w:eastAsia="Calibri" w:hAnsi="Times New Roman" w:cs="Times New Roman"/>
          <w:sz w:val="24"/>
          <w:szCs w:val="24"/>
        </w:rPr>
        <w:t>78,1</w:t>
      </w:r>
      <w:r w:rsidRPr="00A73151">
        <w:rPr>
          <w:rFonts w:ascii="Times New Roman" w:eastAsia="Calibri" w:hAnsi="Times New Roman" w:cs="Times New Roman"/>
          <w:sz w:val="24"/>
          <w:szCs w:val="24"/>
        </w:rPr>
        <w:t>% glasova od ukupnog broja glasova svih članova Vijeća Odjela za matematiku s pravom glasa.</w:t>
      </w:r>
    </w:p>
    <w:p w:rsidR="00103F90" w:rsidRPr="00A73151" w:rsidRDefault="00103F90" w:rsidP="00103F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F90" w:rsidRPr="00A73151" w:rsidRDefault="00103F90" w:rsidP="00103F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Izborno povjerenstvo završilo je s radom u </w:t>
      </w:r>
      <w:r>
        <w:rPr>
          <w:rFonts w:ascii="Times New Roman" w:eastAsia="Calibri" w:hAnsi="Times New Roman" w:cs="Times New Roman"/>
          <w:sz w:val="24"/>
          <w:szCs w:val="24"/>
        </w:rPr>
        <w:t>12,30</w:t>
      </w:r>
      <w:r w:rsidRPr="00A73151">
        <w:rPr>
          <w:rFonts w:ascii="Times New Roman" w:eastAsia="Calibri" w:hAnsi="Times New Roman" w:cs="Times New Roman"/>
          <w:sz w:val="24"/>
          <w:szCs w:val="24"/>
        </w:rPr>
        <w:t xml:space="preserve"> sati.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Izborne sjednice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objavio je da je Vijeće Odjela</w:t>
      </w:r>
      <w:r>
        <w:rPr>
          <w:rFonts w:ascii="Times New Roman" w:hAnsi="Times New Roman" w:cs="Times New Roman"/>
          <w:sz w:val="24"/>
          <w:szCs w:val="24"/>
        </w:rPr>
        <w:t xml:space="preserve"> za matematiku donijelo sljedeće odluke:</w:t>
      </w:r>
    </w:p>
    <w:p w:rsidR="00103F90" w:rsidRPr="00DE485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</w:p>
    <w:p w:rsidR="00103F90" w:rsidRPr="00DE4856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Mirta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Benšić</w:t>
      </w:r>
      <w:proofErr w:type="spellEnd"/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razrješava se funkcije pročelnice</w:t>
      </w:r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 xml:space="preserve"> Odjela za matematiku u sastavu Sveučilišta Josipa Jurja Strossmayera u Osijeku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danom 30. rujna 2017</w:t>
      </w:r>
      <w:r w:rsidRPr="00DE4856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zbog isteka mandata.</w:t>
      </w:r>
    </w:p>
    <w:p w:rsidR="00103F90" w:rsidRDefault="00103F90" w:rsidP="00103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o izboru pročelnika Odjela za matematiku</w:t>
      </w:r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u sastavu Sveučilišta Josipa Jurja Strossmayera u Osijeku</w:t>
      </w:r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103F90" w:rsidRPr="00034E66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Kristian</w:t>
      </w:r>
      <w:proofErr w:type="spellEnd"/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 xml:space="preserve"> Sabo izabire se za pročelnika Odjela za matematiku u sastavu Sveučilišta Josipa Jurja Strossmayera u Osijeku za mandatno razdoblje od 1. listopada 2017. do 30. rujna 2021. godine.</w:t>
      </w:r>
    </w:p>
    <w:p w:rsidR="00103F90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F90" w:rsidRPr="00034E66" w:rsidRDefault="00103F90" w:rsidP="0010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103F90" w:rsidRPr="00034E66" w:rsidRDefault="00103F90" w:rsidP="00103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E66">
        <w:rPr>
          <w:rFonts w:ascii="Times New Roman" w:eastAsia="Times New Roman" w:hAnsi="Times New Roman" w:cs="Times New Roman"/>
          <w:b/>
          <w:sz w:val="24"/>
          <w:szCs w:val="24"/>
        </w:rPr>
        <w:t xml:space="preserve">Ova Odluka stupa na snagu nakon potvrde Senata Sveučilišta Josipa Jurja Strossmayera u Osijeku </w:t>
      </w:r>
      <w:r w:rsidRPr="00034E6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sukladno članku 109. stavku 4. Statuta Sveučilišta Josipa Jurja Strossmayera u Osijeku-pročišćeni tekst.</w:t>
      </w:r>
    </w:p>
    <w:p w:rsidR="00103F90" w:rsidRDefault="00103F90" w:rsidP="00103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DC369C">
        <w:rPr>
          <w:rFonts w:ascii="Times New Roman" w:hAnsi="Times New Roman" w:cs="Times New Roman"/>
          <w:b/>
          <w:sz w:val="24"/>
          <w:szCs w:val="24"/>
        </w:rPr>
        <w:t>.</w:t>
      </w: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EC1">
        <w:rPr>
          <w:rFonts w:ascii="Times New Roman" w:hAnsi="Times New Roman" w:cs="Times New Roman"/>
          <w:b/>
          <w:i/>
          <w:sz w:val="24"/>
          <w:szCs w:val="24"/>
          <w:u w:val="single"/>
        </w:rPr>
        <w:t>Razno</w:t>
      </w:r>
    </w:p>
    <w:p w:rsidR="00103F90" w:rsidRPr="004A0EC1" w:rsidRDefault="00103F90" w:rsidP="00103F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3F90" w:rsidRPr="0036187D" w:rsidRDefault="00103F90" w:rsidP="00103F9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18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Izvješće o Regionalnoj </w:t>
      </w:r>
      <w:proofErr w:type="spellStart"/>
      <w:r w:rsidRPr="003618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Primatijadi</w:t>
      </w:r>
      <w:proofErr w:type="spellEnd"/>
      <w:r w:rsidRPr="003618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2017</w:t>
      </w: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>. Snježana Majstorović</w:t>
      </w:r>
      <w:r>
        <w:rPr>
          <w:rFonts w:ascii="Times New Roman" w:hAnsi="Times New Roman" w:cs="Times New Roman"/>
          <w:sz w:val="24"/>
          <w:szCs w:val="24"/>
        </w:rPr>
        <w:t xml:space="preserve"> podnijela je sljedeće Izvješće o regionalnoj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Primatijadi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2017:</w:t>
      </w: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EC6775">
        <w:rPr>
          <w:rFonts w:ascii="Times New Roman" w:hAnsi="Times New Roman" w:cs="Times New Roman"/>
          <w:b/>
          <w:sz w:val="24"/>
          <w:szCs w:val="24"/>
        </w:rPr>
        <w:t xml:space="preserve">Što je </w:t>
      </w:r>
      <w:proofErr w:type="spellStart"/>
      <w:r w:rsidRPr="00EC6775">
        <w:rPr>
          <w:rFonts w:ascii="Times New Roman" w:hAnsi="Times New Roman" w:cs="Times New Roman"/>
          <w:b/>
          <w:sz w:val="24"/>
          <w:szCs w:val="24"/>
        </w:rPr>
        <w:t>Primatijada</w:t>
      </w:r>
      <w:proofErr w:type="spellEnd"/>
      <w:r w:rsidRPr="00EC677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Regionalna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Primatijada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je znanstveno-sportski susret studenata i nastavnika iz područja matematike, fizike, informatike, biologije, kemije, biotehnologije, geofizike, geologije i politehnike. Okuplja studente i nastavnike iz Hrvatske, Slovenije, Bosne i Hercegovine, Makedonije, Crne Gore i Srbije. Cilj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Primatijade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je upoznavanje i povezivanje studenata prirodoslovno-matematičkih znanosti te ostvarivanje međusobne suradnje kroz znanstvene i sportske aktivnosti.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75">
        <w:rPr>
          <w:rFonts w:ascii="Times New Roman" w:hAnsi="Times New Roman" w:cs="Times New Roman"/>
          <w:b/>
          <w:sz w:val="24"/>
          <w:szCs w:val="24"/>
        </w:rPr>
        <w:t xml:space="preserve">Podaci o organizaciji </w:t>
      </w:r>
      <w:proofErr w:type="spellStart"/>
      <w:r w:rsidRPr="00EC6775">
        <w:rPr>
          <w:rFonts w:ascii="Times New Roman" w:hAnsi="Times New Roman" w:cs="Times New Roman"/>
          <w:b/>
          <w:sz w:val="24"/>
          <w:szCs w:val="24"/>
        </w:rPr>
        <w:t>Primatijade</w:t>
      </w:r>
      <w:proofErr w:type="spellEnd"/>
      <w:r w:rsidRPr="00EC6775">
        <w:rPr>
          <w:rFonts w:ascii="Times New Roman" w:hAnsi="Times New Roman" w:cs="Times New Roman"/>
          <w:b/>
          <w:sz w:val="24"/>
          <w:szCs w:val="24"/>
        </w:rPr>
        <w:t xml:space="preserve"> 2017. 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Regionalna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Primatijada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2017. održala se u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Čanju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u Crnoj Gori između 28.04. i 03.05.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75">
        <w:rPr>
          <w:rFonts w:ascii="Times New Roman" w:hAnsi="Times New Roman" w:cs="Times New Roman"/>
          <w:sz w:val="24"/>
          <w:szCs w:val="24"/>
        </w:rPr>
        <w:t xml:space="preserve">Organizirala ju je Udruga studenata Prirodoslovno-matematičkog fakulteta u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(Srbija), a suorganizatori su razni fakulteti i Sveučilišta iz Hrvatske, Slovenije, Bosne i Hercegovine, Makedonije, Crne Gore i Srbije (ukupno 24 fakulteta i odjela, od toga 19 aktivnih):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Hrvatska:</w:t>
      </w:r>
      <w:r w:rsidRPr="00EC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90" w:rsidRPr="00EC6775" w:rsidRDefault="00103F90" w:rsidP="00103F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Sveučilište J.J.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Strosmayera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u Osijeku (Odjel za kemiju, Odjel za biologiju, Odjel za matematiku, Odjel za fiziku)</w:t>
      </w:r>
    </w:p>
    <w:p w:rsidR="00103F90" w:rsidRPr="00EC6775" w:rsidRDefault="00103F90" w:rsidP="00103F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Sveučilište Juraj Dobrila u Puli (prijavljeni, ali nisu sudjelovali)</w:t>
      </w: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 xml:space="preserve">Slovenija: </w:t>
      </w:r>
      <w:r w:rsidRPr="00EC6775">
        <w:rPr>
          <w:rFonts w:ascii="Times New Roman" w:hAnsi="Times New Roman" w:cs="Times New Roman"/>
          <w:sz w:val="24"/>
          <w:szCs w:val="24"/>
        </w:rPr>
        <w:t xml:space="preserve"> FAMNIT- Fakultet za matematiku, prirodoslovlje i informacijske znanosti,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Koper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 xml:space="preserve">Bosna i Hercegovina: </w:t>
      </w:r>
    </w:p>
    <w:p w:rsidR="00103F90" w:rsidRPr="00EC6775" w:rsidRDefault="00103F90" w:rsidP="00103F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Prirodoslovno-matematički fakulteti u Sarajevu, Tuzli, Mostaru i Banja Luci</w:t>
      </w:r>
    </w:p>
    <w:p w:rsidR="00103F90" w:rsidRDefault="00103F90" w:rsidP="00103F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Filozofski fakultet u Istočnom Sarajevu</w:t>
      </w:r>
    </w:p>
    <w:p w:rsidR="00103F90" w:rsidRPr="00EC6775" w:rsidRDefault="00103F90" w:rsidP="00103F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 xml:space="preserve">Srbija: </w:t>
      </w:r>
      <w:r w:rsidRPr="00EC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90" w:rsidRPr="00EC6775" w:rsidRDefault="00103F90" w:rsidP="00103F9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Prirodoslovno-matematički fakulteti u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, Nišu i Novom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Sadu</w:t>
      </w:r>
      <w:proofErr w:type="spellEnd"/>
    </w:p>
    <w:p w:rsidR="00103F90" w:rsidRDefault="00103F90" w:rsidP="00103F9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Matematički, Fizički, Kemijski, Geografski, Biološki, Fizičko-kemijski fakultet te Fakultet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u Beogradu </w:t>
      </w:r>
    </w:p>
    <w:p w:rsidR="00103F90" w:rsidRPr="00EC6775" w:rsidRDefault="00103F90" w:rsidP="00103F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Kosovo:</w:t>
      </w:r>
      <w:r w:rsidRPr="00EC6775">
        <w:rPr>
          <w:rFonts w:ascii="Times New Roman" w:hAnsi="Times New Roman" w:cs="Times New Roman"/>
          <w:sz w:val="24"/>
          <w:szCs w:val="24"/>
        </w:rPr>
        <w:t xml:space="preserve">  Prirodoslovno-matematički fakultet u Kosovskoj Mitrovici</w:t>
      </w: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Makedonija:</w:t>
      </w:r>
      <w:r w:rsidRPr="00EC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90" w:rsidRPr="00EC6775" w:rsidRDefault="00103F90" w:rsidP="00103F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Prirodoslovno-matematički fakultet u Skopju</w:t>
      </w:r>
    </w:p>
    <w:p w:rsidR="00103F90" w:rsidRDefault="00103F90" w:rsidP="00103F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Fakultet za računarstvo FINKI u Skopju</w:t>
      </w:r>
    </w:p>
    <w:p w:rsidR="00103F90" w:rsidRPr="00EC6775" w:rsidRDefault="00103F90" w:rsidP="00103F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Crna Gora:</w:t>
      </w:r>
      <w:r w:rsidRPr="00EC6775">
        <w:rPr>
          <w:rFonts w:ascii="Times New Roman" w:hAnsi="Times New Roman" w:cs="Times New Roman"/>
          <w:sz w:val="24"/>
          <w:szCs w:val="24"/>
        </w:rPr>
        <w:t xml:space="preserve"> Prirodoslovno-matematički fakultet u Podgorici.</w:t>
      </w:r>
    </w:p>
    <w:p w:rsidR="00103F90" w:rsidRPr="00EC6775" w:rsidRDefault="00103F90" w:rsidP="001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Primatijadi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je bilo prisutno ukupno 1050 studenata, 17 profesora i 8 asistenata. Sveučilište u Osijeku je predstavljalo ukupno 100 studenata,  od kojih je 25 s Odjela za matematiku.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75">
        <w:rPr>
          <w:rFonts w:ascii="Times New Roman" w:hAnsi="Times New Roman" w:cs="Times New Roman"/>
          <w:sz w:val="24"/>
          <w:szCs w:val="24"/>
        </w:rPr>
        <w:t>Studenti su izlagali originalne znanstvene radove iz područja matematike, fizike, informatike, kemije, biologije i geografije.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75">
        <w:rPr>
          <w:rFonts w:ascii="Times New Roman" w:hAnsi="Times New Roman" w:cs="Times New Roman"/>
          <w:sz w:val="24"/>
          <w:szCs w:val="24"/>
        </w:rPr>
        <w:t xml:space="preserve">Od sportskih događaja valja istaknuti natjecanja u  rukometu, odbojci, košarki, stolnom tenisu,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futsalu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i šahu.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75">
        <w:rPr>
          <w:rFonts w:ascii="Times New Roman" w:hAnsi="Times New Roman" w:cs="Times New Roman"/>
          <w:b/>
          <w:sz w:val="24"/>
          <w:szCs w:val="24"/>
        </w:rPr>
        <w:t>Rezultati natjecanja u znanosti i sportu: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Prvo mjesto zauzeo je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Kragujevac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>, dok je Sveučilište u Osijeku zauzelo drugo mjesto sa sljedećim rezultatima: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Znanost: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Matematika: prvo mjesto, Toni Milas i Una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Radojičić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sa Odjela za matematiku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>Biologija: treće i peto mjesto</w:t>
      </w: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Fizika: posebno pohvaljen izniman rad, ali nije ušao u konkurenciju jer je autor Matko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Muž</w:t>
      </w:r>
      <w:r>
        <w:rPr>
          <w:rFonts w:ascii="Times New Roman" w:hAnsi="Times New Roman" w:cs="Times New Roman"/>
          <w:sz w:val="24"/>
          <w:szCs w:val="24"/>
        </w:rPr>
        <w:t>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doktorskog studija.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  <w:u w:val="single"/>
        </w:rPr>
        <w:t>Sport:</w:t>
      </w:r>
      <w:r w:rsidRPr="00EC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775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>-žene: prvo mjesto, rukomet-žene: prvo mjesto, stolni tenis-žene: prvo mjesto, šah-žene: prvo mjesto, ženska i muška odbojka: četvrto mjesto, ženska košarka: četvrto mjesto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b/>
          <w:sz w:val="24"/>
          <w:szCs w:val="24"/>
        </w:rPr>
        <w:t xml:space="preserve">Istaknimo: </w:t>
      </w:r>
      <w:r w:rsidRPr="00EC6775">
        <w:rPr>
          <w:rFonts w:ascii="Times New Roman" w:hAnsi="Times New Roman" w:cs="Times New Roman"/>
          <w:sz w:val="24"/>
          <w:szCs w:val="24"/>
        </w:rPr>
        <w:t xml:space="preserve">Možemo sa ponosom reći da su naši studenti Una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Radojičić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i Toni Milas u konkurenciji 19 sveučilišta iz regije koji su sudjelovali na ovogodišnjoj Regionalnoj </w:t>
      </w:r>
      <w:proofErr w:type="spellStart"/>
      <w:r w:rsidRPr="00EC6775">
        <w:rPr>
          <w:rFonts w:ascii="Times New Roman" w:hAnsi="Times New Roman" w:cs="Times New Roman"/>
          <w:sz w:val="24"/>
          <w:szCs w:val="24"/>
        </w:rPr>
        <w:t>Primatijadi</w:t>
      </w:r>
      <w:proofErr w:type="spellEnd"/>
      <w:r w:rsidRPr="00EC6775">
        <w:rPr>
          <w:rFonts w:ascii="Times New Roman" w:hAnsi="Times New Roman" w:cs="Times New Roman"/>
          <w:sz w:val="24"/>
          <w:szCs w:val="24"/>
        </w:rPr>
        <w:t xml:space="preserve"> osvojili prvo mjesto u znanstvenom dijelu natjecanja iz matematike. Predstavljanjem svojeg originalnog znanstvenog rada iz područja matematike: „Model širenja AIDS-a“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75">
        <w:rPr>
          <w:rFonts w:ascii="Times New Roman" w:hAnsi="Times New Roman" w:cs="Times New Roman"/>
          <w:sz w:val="24"/>
          <w:szCs w:val="24"/>
        </w:rPr>
        <w:t>uspjeli su prikupiti najveći broj bodova i tako postigli izvrstan uspjeh!</w:t>
      </w: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90" w:rsidRPr="00EC6775" w:rsidRDefault="00103F90" w:rsidP="0010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75">
        <w:rPr>
          <w:rFonts w:ascii="Times New Roman" w:hAnsi="Times New Roman" w:cs="Times New Roman"/>
          <w:sz w:val="24"/>
          <w:szCs w:val="24"/>
        </w:rPr>
        <w:t xml:space="preserve">Čestitamo Uni i Toniju i želimo im puno uspjeha u svim narednim izazovima! </w:t>
      </w:r>
    </w:p>
    <w:p w:rsidR="00103F90" w:rsidRPr="008C38B9" w:rsidRDefault="00103F90" w:rsidP="00103F90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8C38B9">
        <w:rPr>
          <w:rFonts w:ascii="Calibri" w:eastAsia="Times New Roman" w:hAnsi="Calibri" w:cs="Calibri"/>
          <w:color w:val="000000"/>
          <w:lang w:val="en-US"/>
        </w:rPr>
        <w:t> </w:t>
      </w:r>
    </w:p>
    <w:p w:rsidR="00103F90" w:rsidRPr="00863858" w:rsidRDefault="00103F90" w:rsidP="00103F9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v-SE" w:eastAsia="hr-HR"/>
        </w:rPr>
      </w:pPr>
      <w:r w:rsidRPr="00DC369C">
        <w:rPr>
          <w:rFonts w:ascii="Times New Roman" w:hAnsi="Times New Roman" w:cs="Times New Roman"/>
          <w:sz w:val="24"/>
          <w:szCs w:val="24"/>
          <w:lang w:val="sv-SE" w:eastAsia="hr-HR"/>
        </w:rPr>
        <w:t>Prof. dr. sc. Mirta Benšić, pročelnica Odjela za matematiku, zahvalila se nazočnima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te zaključila rad Vijeća u </w:t>
      </w:r>
      <w:r w:rsidRPr="00863858">
        <w:rPr>
          <w:rFonts w:ascii="Times New Roman" w:hAnsi="Times New Roman" w:cs="Times New Roman"/>
          <w:color w:val="0D0D0D" w:themeColor="text1" w:themeTint="F2"/>
          <w:sz w:val="24"/>
          <w:szCs w:val="24"/>
          <w:lang w:val="sv-SE" w:eastAsia="hr-HR"/>
        </w:rPr>
        <w:t>12:40.</w:t>
      </w:r>
    </w:p>
    <w:p w:rsidR="00103F90" w:rsidRPr="00DC369C" w:rsidRDefault="00103F90" w:rsidP="00103F90">
      <w:pPr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103F90" w:rsidRPr="006C5565" w:rsidRDefault="00103F90" w:rsidP="00103F90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Zapisničarka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         Pročelnica</w:t>
      </w:r>
    </w:p>
    <w:p w:rsidR="00103F90" w:rsidRPr="006C5565" w:rsidRDefault="00103F90" w:rsidP="00103F90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103F90" w:rsidRPr="006C5565" w:rsidRDefault="00103F90" w:rsidP="00103F90">
      <w:pPr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>Marija Sabo, dipl. oec.</w:t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Pr="006C5565"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>Prof. dr. sc. Mirta Benšić</w:t>
      </w:r>
    </w:p>
    <w:p w:rsidR="00103F90" w:rsidRPr="009B4847" w:rsidRDefault="00103F90" w:rsidP="00103F90"/>
    <w:p w:rsidR="00DA53D2" w:rsidRDefault="00DA53D2"/>
    <w:sectPr w:rsidR="00DA53D2" w:rsidSect="00B416EF">
      <w:pgSz w:w="12240" w:h="15840"/>
      <w:pgMar w:top="81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0DF"/>
    <w:multiLevelType w:val="hybridMultilevel"/>
    <w:tmpl w:val="ABC4E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7F7E"/>
    <w:multiLevelType w:val="hybridMultilevel"/>
    <w:tmpl w:val="EE58630E"/>
    <w:lvl w:ilvl="0" w:tplc="E774D3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D1FF5"/>
    <w:multiLevelType w:val="hybridMultilevel"/>
    <w:tmpl w:val="A2B46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FD5"/>
    <w:multiLevelType w:val="hybridMultilevel"/>
    <w:tmpl w:val="7E84F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17A1"/>
    <w:multiLevelType w:val="hybridMultilevel"/>
    <w:tmpl w:val="40568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A13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83A41"/>
    <w:multiLevelType w:val="hybridMultilevel"/>
    <w:tmpl w:val="9176C25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6C1400D"/>
    <w:multiLevelType w:val="hybridMultilevel"/>
    <w:tmpl w:val="37B6C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0"/>
    <w:rsid w:val="00103F90"/>
    <w:rsid w:val="00A96E3D"/>
    <w:rsid w:val="00D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F820"/>
  <w15:chartTrackingRefBased/>
  <w15:docId w15:val="{E4D5978B-180F-4E12-85E9-36A3B48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60A1548</Template>
  <TotalTime>8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1</cp:revision>
  <dcterms:created xsi:type="dcterms:W3CDTF">2017-09-25T07:28:00Z</dcterms:created>
  <dcterms:modified xsi:type="dcterms:W3CDTF">2017-09-25T07:36:00Z</dcterms:modified>
</cp:coreProperties>
</file>