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1B1" w:rsidRPr="00DC369C" w:rsidRDefault="002E41B1" w:rsidP="002E41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bookmarkStart w:id="0" w:name="_GoBack"/>
      <w:bookmarkEnd w:id="0"/>
      <w:r w:rsidRPr="00DC369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SVEUČILIŠTE JOSIPA JURJA STROSSMAYERA U OSIJEKU </w:t>
      </w:r>
    </w:p>
    <w:p w:rsidR="002E41B1" w:rsidRPr="00DC369C" w:rsidRDefault="002E41B1" w:rsidP="002E41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C369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ODJEL ZA MATEMATIKU</w:t>
      </w:r>
    </w:p>
    <w:p w:rsidR="002E41B1" w:rsidRPr="00DC369C" w:rsidRDefault="002E41B1" w:rsidP="002E41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E41B1" w:rsidRPr="00541894" w:rsidRDefault="00541894" w:rsidP="002E4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41894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003-06/17-01/09</w:t>
      </w:r>
    </w:p>
    <w:p w:rsidR="002E41B1" w:rsidRPr="00541894" w:rsidRDefault="002E41B1" w:rsidP="002E4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41894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2158-60-45-17-02</w:t>
      </w:r>
    </w:p>
    <w:p w:rsidR="002E41B1" w:rsidRPr="00541894" w:rsidRDefault="002E41B1" w:rsidP="002E4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418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Osijek, </w:t>
      </w:r>
      <w:r w:rsidR="000E7D6A" w:rsidRPr="00541894">
        <w:rPr>
          <w:rFonts w:ascii="Times New Roman" w:eastAsia="Times New Roman" w:hAnsi="Times New Roman" w:cs="Times New Roman"/>
          <w:sz w:val="24"/>
          <w:szCs w:val="24"/>
          <w:lang w:eastAsia="hr-HR"/>
        </w:rPr>
        <w:t>12</w:t>
      </w:r>
      <w:r w:rsidRPr="005418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0E7D6A" w:rsidRPr="00541894">
        <w:rPr>
          <w:rFonts w:ascii="Times New Roman" w:eastAsia="Times New Roman" w:hAnsi="Times New Roman" w:cs="Times New Roman"/>
          <w:sz w:val="24"/>
          <w:szCs w:val="24"/>
          <w:lang w:eastAsia="hr-HR"/>
        </w:rPr>
        <w:t>lipnja</w:t>
      </w:r>
      <w:r w:rsidRPr="005418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2017.</w:t>
      </w:r>
    </w:p>
    <w:p w:rsidR="002E41B1" w:rsidRPr="00DC369C" w:rsidRDefault="002E41B1" w:rsidP="002E4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E41B1" w:rsidRPr="00DC369C" w:rsidRDefault="002E41B1" w:rsidP="002E41B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C369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ZAPISNIK</w:t>
      </w:r>
    </w:p>
    <w:p w:rsidR="002E41B1" w:rsidRPr="00DC369C" w:rsidRDefault="002E41B1" w:rsidP="002E4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E41B1" w:rsidRPr="00DC369C" w:rsidRDefault="002E41B1" w:rsidP="002E4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C369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s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15</w:t>
      </w:r>
      <w:r w:rsidR="000E7D6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</w:t>
      </w:r>
      <w:r w:rsidRPr="00DC369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  <w:r w:rsidRPr="00DC36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sjednice Vijeća Odjela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</w:t>
      </w:r>
      <w:r w:rsidRPr="00DC36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elektroničke sjednice </w:t>
      </w:r>
      <w:r w:rsidRPr="00DC369C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0E7D6A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Pr="00DC36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sjednice Vijeća Odjela u akademskoj 2016./2017. godini) održane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12</w:t>
      </w:r>
      <w:r w:rsidRPr="00DC36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0E7D6A">
        <w:rPr>
          <w:rFonts w:ascii="Times New Roman" w:eastAsia="Times New Roman" w:hAnsi="Times New Roman" w:cs="Times New Roman"/>
          <w:sz w:val="24"/>
          <w:szCs w:val="24"/>
          <w:lang w:eastAsia="hr-HR"/>
        </w:rPr>
        <w:t>lipnja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DC36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2017. </w:t>
      </w:r>
    </w:p>
    <w:p w:rsidR="002E41B1" w:rsidRPr="00DC369C" w:rsidRDefault="002E41B1" w:rsidP="002E41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E41B1" w:rsidRPr="00CF6425" w:rsidRDefault="002E41B1" w:rsidP="002E41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Članovi koji su glasovali (2</w:t>
      </w:r>
      <w:r w:rsidR="0029251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</w:t>
      </w:r>
      <w:r w:rsidRPr="00CF642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): </w:t>
      </w:r>
    </w:p>
    <w:p w:rsidR="002E41B1" w:rsidRPr="00CF6425" w:rsidRDefault="00A430A0" w:rsidP="002E4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="002E41B1" w:rsidRPr="00CF64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rof. dr. </w:t>
      </w:r>
      <w:proofErr w:type="spellStart"/>
      <w:r w:rsidR="002E41B1" w:rsidRPr="00CF6425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="002E41B1" w:rsidRPr="00CF64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Mirta </w:t>
      </w:r>
      <w:proofErr w:type="spellStart"/>
      <w:r w:rsidR="002E41B1" w:rsidRPr="00CF6425">
        <w:rPr>
          <w:rFonts w:ascii="Times New Roman" w:eastAsia="Times New Roman" w:hAnsi="Times New Roman" w:cs="Times New Roman"/>
          <w:sz w:val="24"/>
          <w:szCs w:val="24"/>
          <w:lang w:eastAsia="hr-HR"/>
        </w:rPr>
        <w:t>Benšić</w:t>
      </w:r>
      <w:proofErr w:type="spellEnd"/>
      <w:r w:rsidR="002E41B1" w:rsidRPr="00CF6425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152A85" w:rsidRPr="00152A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52A85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="00152A85" w:rsidRPr="00CF64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rof. dr. </w:t>
      </w:r>
      <w:proofErr w:type="spellStart"/>
      <w:r w:rsidR="00152A85" w:rsidRPr="00CF6425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="00152A85" w:rsidRPr="00CF64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Rudolf </w:t>
      </w:r>
      <w:proofErr w:type="spellStart"/>
      <w:r w:rsidR="00152A85" w:rsidRPr="00CF6425">
        <w:rPr>
          <w:rFonts w:ascii="Times New Roman" w:eastAsia="Times New Roman" w:hAnsi="Times New Roman" w:cs="Times New Roman"/>
          <w:sz w:val="24"/>
          <w:szCs w:val="24"/>
          <w:lang w:eastAsia="hr-HR"/>
        </w:rPr>
        <w:t>Scitovski</w:t>
      </w:r>
      <w:proofErr w:type="spellEnd"/>
      <w:r w:rsidR="00152A85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152A85" w:rsidRPr="00CF64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E41B1" w:rsidRPr="00CF64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prof. dr. </w:t>
      </w:r>
      <w:proofErr w:type="spellStart"/>
      <w:r w:rsidR="002E41B1" w:rsidRPr="00CF6425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="002E41B1" w:rsidRPr="00CF64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proofErr w:type="spellStart"/>
      <w:r w:rsidR="002E41B1" w:rsidRPr="00CF6425">
        <w:rPr>
          <w:rFonts w:ascii="Times New Roman" w:eastAsia="Times New Roman" w:hAnsi="Times New Roman" w:cs="Times New Roman"/>
          <w:sz w:val="24"/>
          <w:szCs w:val="24"/>
          <w:lang w:eastAsia="hr-HR"/>
        </w:rPr>
        <w:t>Antoaneta</w:t>
      </w:r>
      <w:proofErr w:type="spellEnd"/>
      <w:r w:rsidR="002E41B1" w:rsidRPr="00CF64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Klobučar, prof. dr. </w:t>
      </w:r>
      <w:proofErr w:type="spellStart"/>
      <w:r w:rsidR="002E41B1" w:rsidRPr="00CF6425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="002E41B1" w:rsidRPr="00CF64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proofErr w:type="spellStart"/>
      <w:r w:rsidR="002E41B1" w:rsidRPr="00CF6425">
        <w:rPr>
          <w:rFonts w:ascii="Times New Roman" w:eastAsia="Times New Roman" w:hAnsi="Times New Roman" w:cs="Times New Roman"/>
          <w:sz w:val="24"/>
          <w:szCs w:val="24"/>
          <w:lang w:eastAsia="hr-HR"/>
        </w:rPr>
        <w:t>Kristian</w:t>
      </w:r>
      <w:proofErr w:type="spellEnd"/>
      <w:r w:rsidR="002E41B1" w:rsidRPr="00CF64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Sabo</w:t>
      </w:r>
      <w:r w:rsidR="002E41B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2E41B1" w:rsidRPr="00CF64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prof. dr. </w:t>
      </w:r>
      <w:proofErr w:type="spellStart"/>
      <w:r w:rsidR="002E41B1" w:rsidRPr="00CF6425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="002E41B1" w:rsidRPr="00CF6425">
        <w:rPr>
          <w:rFonts w:ascii="Times New Roman" w:eastAsia="Times New Roman" w:hAnsi="Times New Roman" w:cs="Times New Roman"/>
          <w:sz w:val="24"/>
          <w:szCs w:val="24"/>
          <w:lang w:eastAsia="hr-HR"/>
        </w:rPr>
        <w:t>. Zdenka Kolar-Begović,</w:t>
      </w:r>
      <w:r w:rsidRPr="00A430A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CF64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zv. prof. dr. </w:t>
      </w:r>
      <w:proofErr w:type="spellStart"/>
      <w:r w:rsidRPr="00CF6425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CF6425">
        <w:rPr>
          <w:rFonts w:ascii="Times New Roman" w:eastAsia="Times New Roman" w:hAnsi="Times New Roman" w:cs="Times New Roman"/>
          <w:sz w:val="24"/>
          <w:szCs w:val="24"/>
          <w:lang w:eastAsia="hr-HR"/>
        </w:rPr>
        <w:t>. Krešimir Burazin,</w:t>
      </w:r>
      <w:r w:rsidR="002E41B1" w:rsidRPr="00CF64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izv. prof. dr. </w:t>
      </w:r>
      <w:proofErr w:type="spellStart"/>
      <w:r w:rsidR="002E41B1" w:rsidRPr="00CF6425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="002E41B1" w:rsidRPr="00CF6425">
        <w:rPr>
          <w:rFonts w:ascii="Times New Roman" w:eastAsia="Times New Roman" w:hAnsi="Times New Roman" w:cs="Times New Roman"/>
          <w:sz w:val="24"/>
          <w:szCs w:val="24"/>
          <w:lang w:eastAsia="hr-HR"/>
        </w:rPr>
        <w:t>. Ivan Matić,</w:t>
      </w:r>
      <w:r w:rsidR="002E41B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E41B1" w:rsidRPr="00CF64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izv. prof. dr. </w:t>
      </w:r>
      <w:proofErr w:type="spellStart"/>
      <w:r w:rsidR="002E41B1" w:rsidRPr="00CF6425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="002E41B1" w:rsidRPr="00CF64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Domagoj Matijević, </w:t>
      </w:r>
      <w:r w:rsidR="002E41B1" w:rsidRPr="004C252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izv. prof. dr. </w:t>
      </w:r>
      <w:proofErr w:type="spellStart"/>
      <w:r w:rsidR="002E41B1" w:rsidRPr="004C252E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="002E41B1" w:rsidRPr="004C252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Mihaela Ribičić </w:t>
      </w:r>
      <w:proofErr w:type="spellStart"/>
      <w:r w:rsidR="002E41B1" w:rsidRPr="004C252E">
        <w:rPr>
          <w:rFonts w:ascii="Times New Roman" w:eastAsia="Times New Roman" w:hAnsi="Times New Roman" w:cs="Times New Roman"/>
          <w:sz w:val="24"/>
          <w:szCs w:val="24"/>
          <w:lang w:eastAsia="hr-HR"/>
        </w:rPr>
        <w:t>Penava</w:t>
      </w:r>
      <w:proofErr w:type="spellEnd"/>
      <w:r w:rsidR="002E41B1" w:rsidRPr="004C252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2E41B1" w:rsidRPr="00CF64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izv. prof. dr. </w:t>
      </w:r>
      <w:proofErr w:type="spellStart"/>
      <w:r w:rsidR="002E41B1" w:rsidRPr="00CF6425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="002E41B1" w:rsidRPr="00CF64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Nenad </w:t>
      </w:r>
      <w:proofErr w:type="spellStart"/>
      <w:r w:rsidR="002E41B1" w:rsidRPr="00CF6425">
        <w:rPr>
          <w:rFonts w:ascii="Times New Roman" w:eastAsia="Times New Roman" w:hAnsi="Times New Roman" w:cs="Times New Roman"/>
          <w:sz w:val="24"/>
          <w:szCs w:val="24"/>
          <w:lang w:eastAsia="hr-HR"/>
        </w:rPr>
        <w:t>Šuvak</w:t>
      </w:r>
      <w:proofErr w:type="spellEnd"/>
      <w:r w:rsidR="002E41B1" w:rsidRPr="00CF64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2E41B1" w:rsidRPr="004C252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doc. dr. </w:t>
      </w:r>
      <w:proofErr w:type="spellStart"/>
      <w:r w:rsidR="002E41B1" w:rsidRPr="004C252E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="002E41B1" w:rsidRPr="004C252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Danijel Grahovac, </w:t>
      </w:r>
      <w:r w:rsidR="002E41B1" w:rsidRPr="00CF64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doc. dr. </w:t>
      </w:r>
      <w:proofErr w:type="spellStart"/>
      <w:r w:rsidR="002E41B1" w:rsidRPr="00CF6425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="002E41B1" w:rsidRPr="00CF64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Mirela Jukić Bokun, </w:t>
      </w:r>
      <w:r w:rsidR="002E41B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doc. dr. </w:t>
      </w:r>
      <w:proofErr w:type="spellStart"/>
      <w:r w:rsidR="002E41B1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="002E41B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Ljerka Jukić Matić, </w:t>
      </w:r>
      <w:r w:rsidR="002E41B1" w:rsidRPr="00CF64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doc. dr. </w:t>
      </w:r>
      <w:proofErr w:type="spellStart"/>
      <w:r w:rsidR="002E41B1" w:rsidRPr="00CF6425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="002E41B1" w:rsidRPr="00CF64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Darija Marković, </w:t>
      </w:r>
      <w:r w:rsidR="00152A85" w:rsidRPr="00CF64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doc. dr. </w:t>
      </w:r>
      <w:proofErr w:type="spellStart"/>
      <w:r w:rsidR="00152A85" w:rsidRPr="00CF6425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="00152A85" w:rsidRPr="00CF6425">
        <w:rPr>
          <w:rFonts w:ascii="Times New Roman" w:eastAsia="Times New Roman" w:hAnsi="Times New Roman" w:cs="Times New Roman"/>
          <w:sz w:val="24"/>
          <w:szCs w:val="24"/>
          <w:lang w:eastAsia="hr-HR"/>
        </w:rPr>
        <w:t>. Ivana Kuzmanović,</w:t>
      </w:r>
      <w:r w:rsidR="00152A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52A85" w:rsidRPr="00CF64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doc. dr. </w:t>
      </w:r>
      <w:proofErr w:type="spellStart"/>
      <w:r w:rsidR="00152A85" w:rsidRPr="00CF6425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="00152A85" w:rsidRPr="00CF64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Slobodan Jelić, </w:t>
      </w:r>
      <w:r w:rsidR="002E41B1" w:rsidRPr="00CF64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doc. dr. </w:t>
      </w:r>
      <w:proofErr w:type="spellStart"/>
      <w:r w:rsidR="002E41B1" w:rsidRPr="00CF6425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="002E41B1" w:rsidRPr="00CF64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Tomislav </w:t>
      </w:r>
      <w:proofErr w:type="spellStart"/>
      <w:r w:rsidR="002E41B1" w:rsidRPr="00CF6425">
        <w:rPr>
          <w:rFonts w:ascii="Times New Roman" w:eastAsia="Times New Roman" w:hAnsi="Times New Roman" w:cs="Times New Roman"/>
          <w:sz w:val="24"/>
          <w:szCs w:val="24"/>
          <w:lang w:eastAsia="hr-HR"/>
        </w:rPr>
        <w:t>Marošević</w:t>
      </w:r>
      <w:proofErr w:type="spellEnd"/>
      <w:r w:rsidR="002E41B1" w:rsidRPr="00CF64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doc. dr. </w:t>
      </w:r>
      <w:proofErr w:type="spellStart"/>
      <w:r w:rsidR="002E41B1" w:rsidRPr="00CF6425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="002E41B1" w:rsidRPr="00CF64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Ivan </w:t>
      </w:r>
      <w:proofErr w:type="spellStart"/>
      <w:r w:rsidR="002E41B1" w:rsidRPr="00CF6425">
        <w:rPr>
          <w:rFonts w:ascii="Times New Roman" w:eastAsia="Times New Roman" w:hAnsi="Times New Roman" w:cs="Times New Roman"/>
          <w:sz w:val="24"/>
          <w:szCs w:val="24"/>
          <w:lang w:eastAsia="hr-HR"/>
        </w:rPr>
        <w:t>Soldo</w:t>
      </w:r>
      <w:proofErr w:type="spellEnd"/>
      <w:r w:rsidR="002E41B1" w:rsidRPr="00CF6425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152A85" w:rsidRPr="00152A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52A85" w:rsidRPr="00CF64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doc. dr. </w:t>
      </w:r>
      <w:proofErr w:type="spellStart"/>
      <w:r w:rsidR="00152A85" w:rsidRPr="00CF6425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="00152A85" w:rsidRPr="00CF64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Domagoj </w:t>
      </w:r>
      <w:proofErr w:type="spellStart"/>
      <w:r w:rsidR="00152A85" w:rsidRPr="00CF6425">
        <w:rPr>
          <w:rFonts w:ascii="Times New Roman" w:eastAsia="Times New Roman" w:hAnsi="Times New Roman" w:cs="Times New Roman"/>
          <w:sz w:val="24"/>
          <w:szCs w:val="24"/>
          <w:lang w:eastAsia="hr-HR"/>
        </w:rPr>
        <w:t>Ševerdija</w:t>
      </w:r>
      <w:proofErr w:type="spellEnd"/>
      <w:r w:rsidR="00152A85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2E41B1" w:rsidRPr="00CF64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E41B1">
        <w:rPr>
          <w:rFonts w:ascii="Times New Roman" w:eastAsia="Times New Roman" w:hAnsi="Times New Roman" w:cs="Times New Roman"/>
          <w:sz w:val="24"/>
          <w:szCs w:val="24"/>
          <w:lang w:eastAsia="hr-HR"/>
        </w:rPr>
        <w:t>predstavnica suradnika Jelena Jankov,</w:t>
      </w:r>
      <w:r w:rsidR="00152A85" w:rsidRPr="00152A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52A85">
        <w:rPr>
          <w:rFonts w:ascii="Times New Roman" w:eastAsia="Times New Roman" w:hAnsi="Times New Roman" w:cs="Times New Roman"/>
          <w:sz w:val="24"/>
          <w:szCs w:val="24"/>
          <w:lang w:eastAsia="hr-HR"/>
        </w:rPr>
        <w:t>predstavnik suradnika Ivan Papić,</w:t>
      </w:r>
      <w:r w:rsidR="002E41B1" w:rsidRPr="00CF64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E41B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predstavnik nastavnika </w:t>
      </w:r>
      <w:r w:rsidR="002E41B1" w:rsidRPr="004C252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dr. </w:t>
      </w:r>
      <w:proofErr w:type="spellStart"/>
      <w:r w:rsidR="002E41B1" w:rsidRPr="004C252E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="002E41B1" w:rsidRPr="004C252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2E41B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Josip </w:t>
      </w:r>
      <w:proofErr w:type="spellStart"/>
      <w:r w:rsidR="002E41B1">
        <w:rPr>
          <w:rFonts w:ascii="Times New Roman" w:eastAsia="Times New Roman" w:hAnsi="Times New Roman" w:cs="Times New Roman"/>
          <w:sz w:val="24"/>
          <w:szCs w:val="24"/>
          <w:lang w:eastAsia="hr-HR"/>
        </w:rPr>
        <w:t>Cvenić</w:t>
      </w:r>
      <w:proofErr w:type="spellEnd"/>
      <w:r w:rsidR="002E41B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2E41B1" w:rsidRPr="00CF64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predstavnici studenata: </w:t>
      </w:r>
      <w:r w:rsidR="002E41B1" w:rsidRPr="0029251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Toni Milas  </w:t>
      </w:r>
      <w:r w:rsidR="002E41B1" w:rsidRPr="00CF64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 </w:t>
      </w:r>
      <w:r w:rsidR="002E41B1">
        <w:rPr>
          <w:rFonts w:ascii="Times New Roman" w:eastAsia="Times New Roman" w:hAnsi="Times New Roman" w:cs="Times New Roman"/>
          <w:sz w:val="24"/>
          <w:szCs w:val="24"/>
          <w:lang w:eastAsia="hr-HR"/>
        </w:rPr>
        <w:t>predstavnik ostalih zaposlenika</w:t>
      </w:r>
      <w:r w:rsidR="002E41B1" w:rsidRPr="00CF64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Goran Marković. </w:t>
      </w:r>
    </w:p>
    <w:p w:rsidR="002E41B1" w:rsidRPr="00CF6425" w:rsidRDefault="002E41B1" w:rsidP="002E4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E41B1" w:rsidRPr="00CF6425" w:rsidRDefault="002E41B1" w:rsidP="002E41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Članovi koji nisu glasovali (</w:t>
      </w:r>
      <w:r w:rsidR="0029251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8</w:t>
      </w:r>
      <w:r w:rsidRPr="00CF642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): </w:t>
      </w:r>
    </w:p>
    <w:p w:rsidR="002E41B1" w:rsidRPr="00292514" w:rsidRDefault="00A430A0" w:rsidP="002E4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F64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Prof. dr. </w:t>
      </w:r>
      <w:proofErr w:type="spellStart"/>
      <w:r w:rsidRPr="00CF6425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CF6425">
        <w:rPr>
          <w:rFonts w:ascii="Times New Roman" w:eastAsia="Times New Roman" w:hAnsi="Times New Roman" w:cs="Times New Roman"/>
          <w:sz w:val="24"/>
          <w:szCs w:val="24"/>
          <w:lang w:eastAsia="hr-HR"/>
        </w:rPr>
        <w:t>. Dragan Jukić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4C252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prof. dr. </w:t>
      </w:r>
      <w:proofErr w:type="spellStart"/>
      <w:r w:rsidRPr="004C252E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4C252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Ninoslav </w:t>
      </w:r>
      <w:proofErr w:type="spellStart"/>
      <w:r w:rsidRPr="004C252E">
        <w:rPr>
          <w:rFonts w:ascii="Times New Roman" w:eastAsia="Times New Roman" w:hAnsi="Times New Roman" w:cs="Times New Roman"/>
          <w:sz w:val="24"/>
          <w:szCs w:val="24"/>
          <w:lang w:eastAsia="hr-HR"/>
        </w:rPr>
        <w:t>Truhar</w:t>
      </w:r>
      <w:proofErr w:type="spellEnd"/>
      <w:r w:rsidRPr="004C252E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F64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izv. prof. dr. </w:t>
      </w:r>
      <w:proofErr w:type="spellStart"/>
      <w:r w:rsidRPr="00CF6425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CF64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Zoran Tomljanović, </w:t>
      </w:r>
      <w:r w:rsidR="002E41B1">
        <w:rPr>
          <w:rFonts w:ascii="Times New Roman" w:eastAsia="Times New Roman" w:hAnsi="Times New Roman" w:cs="Times New Roman"/>
          <w:sz w:val="24"/>
          <w:szCs w:val="24"/>
          <w:lang w:eastAsia="hr-HR"/>
        </w:rPr>
        <w:t>d</w:t>
      </w:r>
      <w:r w:rsidR="002E41B1" w:rsidRPr="00CF64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oc. dr. </w:t>
      </w:r>
      <w:proofErr w:type="spellStart"/>
      <w:r w:rsidR="002E41B1" w:rsidRPr="00CF6425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="002E41B1" w:rsidRPr="00CF64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Dragana Jankov </w:t>
      </w:r>
      <w:proofErr w:type="spellStart"/>
      <w:r w:rsidR="002E41B1" w:rsidRPr="00CF6425">
        <w:rPr>
          <w:rFonts w:ascii="Times New Roman" w:eastAsia="Times New Roman" w:hAnsi="Times New Roman" w:cs="Times New Roman"/>
          <w:sz w:val="24"/>
          <w:szCs w:val="24"/>
          <w:lang w:eastAsia="hr-HR"/>
        </w:rPr>
        <w:t>Maširević</w:t>
      </w:r>
      <w:proofErr w:type="spellEnd"/>
      <w:r w:rsidR="002E41B1" w:rsidRPr="00CF64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4C252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doc. dr. </w:t>
      </w:r>
      <w:proofErr w:type="spellStart"/>
      <w:r w:rsidRPr="004C252E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4C252E">
        <w:rPr>
          <w:rFonts w:ascii="Times New Roman" w:eastAsia="Times New Roman" w:hAnsi="Times New Roman" w:cs="Times New Roman"/>
          <w:sz w:val="24"/>
          <w:szCs w:val="24"/>
          <w:lang w:eastAsia="hr-HR"/>
        </w:rPr>
        <w:t>. Snježana Majstorović,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E41B1">
        <w:rPr>
          <w:rFonts w:ascii="Times New Roman" w:eastAsia="Times New Roman" w:hAnsi="Times New Roman" w:cs="Times New Roman"/>
          <w:sz w:val="24"/>
          <w:szCs w:val="24"/>
          <w:lang w:eastAsia="hr-HR"/>
        </w:rPr>
        <w:t>te</w:t>
      </w:r>
      <w:r w:rsidR="002E41B1" w:rsidRPr="00CF64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E41B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predstavnica studenata: </w:t>
      </w:r>
      <w:r w:rsidR="002E41B1" w:rsidRPr="00292514">
        <w:rPr>
          <w:rFonts w:ascii="Times New Roman" w:eastAsia="Times New Roman" w:hAnsi="Times New Roman" w:cs="Times New Roman"/>
          <w:sz w:val="24"/>
          <w:szCs w:val="24"/>
          <w:lang w:eastAsia="hr-HR"/>
        </w:rPr>
        <w:t>Dolores Begović</w:t>
      </w:r>
      <w:r w:rsidR="00292514" w:rsidRPr="00292514">
        <w:rPr>
          <w:rFonts w:ascii="Times New Roman" w:eastAsia="Times New Roman" w:hAnsi="Times New Roman" w:cs="Times New Roman"/>
          <w:sz w:val="24"/>
          <w:szCs w:val="24"/>
          <w:lang w:eastAsia="hr-HR"/>
        </w:rPr>
        <w:t>, Nera Keglević</w:t>
      </w:r>
      <w:r w:rsidR="002E41B1" w:rsidRPr="0029251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</w:t>
      </w:r>
      <w:proofErr w:type="spellStart"/>
      <w:r w:rsidR="002E41B1" w:rsidRPr="00292514">
        <w:rPr>
          <w:rFonts w:ascii="Times New Roman" w:eastAsia="Times New Roman" w:hAnsi="Times New Roman" w:cs="Times New Roman"/>
          <w:sz w:val="24"/>
          <w:szCs w:val="24"/>
          <w:lang w:eastAsia="hr-HR"/>
        </w:rPr>
        <w:t>Patri</w:t>
      </w:r>
      <w:r w:rsidR="00292514" w:rsidRPr="00292514">
        <w:rPr>
          <w:rFonts w:ascii="Times New Roman" w:eastAsia="Times New Roman" w:hAnsi="Times New Roman" w:cs="Times New Roman"/>
          <w:sz w:val="24"/>
          <w:szCs w:val="24"/>
          <w:lang w:eastAsia="hr-HR"/>
        </w:rPr>
        <w:t>c</w:t>
      </w:r>
      <w:r w:rsidR="002E41B1" w:rsidRPr="00292514">
        <w:rPr>
          <w:rFonts w:ascii="Times New Roman" w:eastAsia="Times New Roman" w:hAnsi="Times New Roman" w:cs="Times New Roman"/>
          <w:sz w:val="24"/>
          <w:szCs w:val="24"/>
          <w:lang w:eastAsia="hr-HR"/>
        </w:rPr>
        <w:t>k</w:t>
      </w:r>
      <w:proofErr w:type="spellEnd"/>
      <w:r w:rsidR="002E41B1" w:rsidRPr="0029251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Nikić.</w:t>
      </w:r>
    </w:p>
    <w:p w:rsidR="002E41B1" w:rsidRPr="00CF6425" w:rsidRDefault="002E41B1" w:rsidP="002E4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E41B1" w:rsidRDefault="002E41B1" w:rsidP="002E4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F710A">
        <w:rPr>
          <w:rFonts w:ascii="Times New Roman" w:eastAsia="Times New Roman" w:hAnsi="Times New Roman" w:cs="Times New Roman"/>
          <w:sz w:val="24"/>
          <w:szCs w:val="24"/>
          <w:lang w:eastAsia="hr-HR"/>
        </w:rPr>
        <w:t>Glasovanje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bilo otvoreno do 13,00 sati na e-mail adresu: </w:t>
      </w:r>
      <w:hyperlink r:id="rId5" w:history="1">
        <w:r w:rsidRPr="00990AD4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hr-HR"/>
          </w:rPr>
          <w:t>vfotak@mathos.hr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:rsidR="002E41B1" w:rsidRPr="00BF710A" w:rsidRDefault="002E41B1" w:rsidP="002E4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E41B1" w:rsidRPr="00DC369C" w:rsidRDefault="002E41B1" w:rsidP="002E41B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Pročelnica Odjela prof. dr.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Mirta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Benšić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u pozivu</w:t>
      </w:r>
      <w:r w:rsidRPr="00DC36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 elektroničku sjednicu, predložila je sljedeći</w:t>
      </w:r>
      <w:r w:rsidRPr="00DC36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2E41B1" w:rsidRPr="00DC369C" w:rsidRDefault="002E41B1" w:rsidP="002E41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369C">
        <w:rPr>
          <w:rFonts w:ascii="Times New Roman" w:eastAsia="Times New Roman" w:hAnsi="Times New Roman" w:cs="Times New Roman"/>
          <w:b/>
          <w:sz w:val="24"/>
          <w:szCs w:val="24"/>
        </w:rPr>
        <w:t>DNEVNI RED:</w:t>
      </w:r>
    </w:p>
    <w:p w:rsidR="002E41B1" w:rsidRPr="005F494F" w:rsidRDefault="002E41B1" w:rsidP="002E41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41B1" w:rsidRPr="009B4847" w:rsidRDefault="002E41B1" w:rsidP="002E41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Usvajanje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zapisnika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</w:t>
      </w:r>
      <w:r w:rsidR="000E7D6A">
        <w:rPr>
          <w:rFonts w:ascii="Times New Roman" w:eastAsia="Times New Roman" w:hAnsi="Times New Roman" w:cs="Times New Roman"/>
          <w:sz w:val="24"/>
          <w:szCs w:val="24"/>
          <w:lang w:val="en-US"/>
        </w:rPr>
        <w:t>50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sjednice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Vijeća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Odjela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od 1</w:t>
      </w:r>
      <w:r w:rsidR="000E7D6A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Pr="009B484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svibnja</w:t>
      </w:r>
      <w:proofErr w:type="spellEnd"/>
      <w:r w:rsidRPr="009B484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2017. </w:t>
      </w:r>
      <w:proofErr w:type="spellStart"/>
      <w:r w:rsidRPr="009B4847">
        <w:rPr>
          <w:rFonts w:ascii="Times New Roman" w:eastAsia="Times New Roman" w:hAnsi="Times New Roman" w:cs="Times New Roman"/>
          <w:sz w:val="24"/>
          <w:szCs w:val="24"/>
          <w:lang w:val="en-US"/>
        </w:rPr>
        <w:t>godine</w:t>
      </w:r>
      <w:proofErr w:type="spellEnd"/>
    </w:p>
    <w:p w:rsidR="002E41B1" w:rsidRPr="009B4847" w:rsidRDefault="002E41B1" w:rsidP="002E41B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E7D6A" w:rsidRPr="000E7D6A" w:rsidRDefault="000E7D6A" w:rsidP="000E7D6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0E7D6A">
        <w:rPr>
          <w:rFonts w:ascii="Times New Roman" w:eastAsia="Times New Roman" w:hAnsi="Times New Roman" w:cs="Times New Roman"/>
          <w:sz w:val="24"/>
          <w:szCs w:val="24"/>
          <w:lang w:val="en-US"/>
        </w:rPr>
        <w:t>Imenovanje</w:t>
      </w:r>
      <w:proofErr w:type="spellEnd"/>
      <w:r w:rsidRPr="000E7D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7D6A">
        <w:rPr>
          <w:rFonts w:ascii="Times New Roman" w:eastAsia="Times New Roman" w:hAnsi="Times New Roman" w:cs="Times New Roman"/>
          <w:sz w:val="24"/>
          <w:szCs w:val="24"/>
          <w:lang w:val="en-US"/>
        </w:rPr>
        <w:t>Povjerenstva</w:t>
      </w:r>
      <w:proofErr w:type="spellEnd"/>
      <w:r w:rsidRPr="000E7D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7D6A">
        <w:rPr>
          <w:rFonts w:ascii="Times New Roman" w:eastAsia="Times New Roman" w:hAnsi="Times New Roman" w:cs="Times New Roman"/>
          <w:sz w:val="24"/>
          <w:szCs w:val="24"/>
          <w:lang w:val="en-US"/>
        </w:rPr>
        <w:t>za</w:t>
      </w:r>
      <w:proofErr w:type="spellEnd"/>
      <w:r w:rsidRPr="000E7D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7D6A">
        <w:rPr>
          <w:rFonts w:ascii="Times New Roman" w:eastAsia="Times New Roman" w:hAnsi="Times New Roman" w:cs="Times New Roman"/>
          <w:sz w:val="24"/>
          <w:szCs w:val="24"/>
          <w:lang w:val="en-US"/>
        </w:rPr>
        <w:t>upis</w:t>
      </w:r>
      <w:proofErr w:type="spellEnd"/>
      <w:r w:rsidRPr="000E7D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7D6A">
        <w:rPr>
          <w:rFonts w:ascii="Times New Roman" w:eastAsia="Times New Roman" w:hAnsi="Times New Roman" w:cs="Times New Roman"/>
          <w:sz w:val="24"/>
          <w:szCs w:val="24"/>
          <w:lang w:val="en-US"/>
        </w:rPr>
        <w:t>studenata</w:t>
      </w:r>
      <w:proofErr w:type="spellEnd"/>
      <w:r w:rsidRPr="000E7D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 I </w:t>
      </w:r>
      <w:proofErr w:type="spellStart"/>
      <w:r w:rsidRPr="000E7D6A">
        <w:rPr>
          <w:rFonts w:ascii="Times New Roman" w:eastAsia="Times New Roman" w:hAnsi="Times New Roman" w:cs="Times New Roman"/>
          <w:sz w:val="24"/>
          <w:szCs w:val="24"/>
          <w:lang w:val="en-US"/>
        </w:rPr>
        <w:t>godinu</w:t>
      </w:r>
      <w:proofErr w:type="spellEnd"/>
      <w:r w:rsidRPr="000E7D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7D6A">
        <w:rPr>
          <w:rFonts w:ascii="Times New Roman" w:eastAsia="Times New Roman" w:hAnsi="Times New Roman" w:cs="Times New Roman"/>
          <w:sz w:val="24"/>
          <w:szCs w:val="24"/>
          <w:lang w:val="en-US"/>
        </w:rPr>
        <w:t>studija</w:t>
      </w:r>
      <w:proofErr w:type="spellEnd"/>
      <w:r w:rsidRPr="000E7D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0E7D6A">
        <w:rPr>
          <w:rFonts w:ascii="Times New Roman" w:eastAsia="Times New Roman" w:hAnsi="Times New Roman" w:cs="Times New Roman"/>
          <w:sz w:val="24"/>
          <w:szCs w:val="24"/>
          <w:lang w:val="en-US"/>
        </w:rPr>
        <w:t>akademskoj</w:t>
      </w:r>
      <w:proofErr w:type="spellEnd"/>
      <w:r w:rsidRPr="000E7D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0E7D6A">
        <w:rPr>
          <w:rFonts w:ascii="Times New Roman" w:eastAsia="Times New Roman" w:hAnsi="Times New Roman" w:cs="Times New Roman"/>
          <w:sz w:val="24"/>
          <w:szCs w:val="24"/>
          <w:lang w:val="en-US"/>
        </w:rPr>
        <w:t>2017./</w:t>
      </w:r>
      <w:proofErr w:type="gramEnd"/>
      <w:r w:rsidRPr="000E7D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2018. </w:t>
      </w:r>
      <w:proofErr w:type="spellStart"/>
      <w:r w:rsidRPr="000E7D6A">
        <w:rPr>
          <w:rFonts w:ascii="Times New Roman" w:eastAsia="Times New Roman" w:hAnsi="Times New Roman" w:cs="Times New Roman"/>
          <w:sz w:val="24"/>
          <w:szCs w:val="24"/>
          <w:lang w:val="en-US"/>
        </w:rPr>
        <w:t>godini</w:t>
      </w:r>
      <w:proofErr w:type="spellEnd"/>
    </w:p>
    <w:p w:rsidR="002E41B1" w:rsidRPr="000E7D6A" w:rsidRDefault="002E41B1" w:rsidP="000E7D6A">
      <w:pPr>
        <w:rPr>
          <w:rFonts w:ascii="Times New Roman" w:hAnsi="Times New Roman" w:cs="Times New Roman"/>
          <w:i/>
          <w:sz w:val="24"/>
          <w:szCs w:val="24"/>
        </w:rPr>
      </w:pPr>
    </w:p>
    <w:p w:rsidR="002E41B1" w:rsidRPr="00BF710A" w:rsidRDefault="002E41B1" w:rsidP="002E41B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Dnevni red je usvojen.</w:t>
      </w:r>
      <w:r w:rsidRPr="00BF71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41B1" w:rsidRPr="009B4847" w:rsidRDefault="002E41B1" w:rsidP="002E41B1">
      <w:pPr>
        <w:spacing w:after="0" w:line="240" w:lineRule="auto"/>
        <w:ind w:left="708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E41B1" w:rsidRPr="00DC369C" w:rsidRDefault="002E41B1" w:rsidP="002E41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C369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 1.</w:t>
      </w:r>
    </w:p>
    <w:p w:rsidR="002E41B1" w:rsidRPr="00A912C7" w:rsidRDefault="002E41B1" w:rsidP="002E41B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r-HR"/>
        </w:rPr>
        <w:t>Usvajanje zapisnika s 1</w:t>
      </w:r>
      <w:r w:rsidR="000E7D6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r-HR"/>
        </w:rPr>
        <w:t>50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r-HR"/>
        </w:rPr>
        <w:t>. sjednice Vijeća Odjela od 1</w:t>
      </w:r>
      <w:r w:rsidR="000E7D6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r-HR"/>
        </w:rPr>
        <w:t>2</w:t>
      </w:r>
      <w:r w:rsidRPr="00A912C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r-HR"/>
        </w:rPr>
        <w:t>svibnja</w:t>
      </w:r>
      <w:r w:rsidRPr="00A912C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r-HR"/>
        </w:rPr>
        <w:t xml:space="preserve"> 2017. godine </w:t>
      </w:r>
    </w:p>
    <w:p w:rsidR="002E41B1" w:rsidRPr="00DC369C" w:rsidRDefault="002E41B1" w:rsidP="002E41B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r-HR"/>
        </w:rPr>
      </w:pPr>
    </w:p>
    <w:p w:rsidR="002E41B1" w:rsidRPr="00DC369C" w:rsidRDefault="002E41B1" w:rsidP="002E41B1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C369C">
        <w:rPr>
          <w:rFonts w:ascii="Times New Roman" w:eastAsia="Times New Roman" w:hAnsi="Times New Roman" w:cs="Times New Roman"/>
          <w:sz w:val="24"/>
          <w:szCs w:val="24"/>
          <w:lang w:eastAsia="hr-HR"/>
        </w:rPr>
        <w:t>Vijeće Odjela jednoglasno je donijelo sljedeću</w:t>
      </w:r>
    </w:p>
    <w:p w:rsidR="002E41B1" w:rsidRPr="00DC369C" w:rsidRDefault="002E41B1" w:rsidP="002E41B1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E41B1" w:rsidRPr="00DC369C" w:rsidRDefault="002E41B1" w:rsidP="002E41B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v-SE" w:eastAsia="hr-HR"/>
        </w:rPr>
      </w:pPr>
      <w:r w:rsidRPr="00DC369C">
        <w:rPr>
          <w:rFonts w:ascii="Times New Roman" w:eastAsia="Times New Roman" w:hAnsi="Times New Roman" w:cs="Times New Roman"/>
          <w:b/>
          <w:sz w:val="24"/>
          <w:szCs w:val="24"/>
          <w:lang w:val="sv-SE" w:eastAsia="hr-HR"/>
        </w:rPr>
        <w:t>ODLUKU</w:t>
      </w:r>
    </w:p>
    <w:p w:rsidR="002E41B1" w:rsidRPr="00DC369C" w:rsidRDefault="002E41B1" w:rsidP="002E41B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v-SE" w:eastAsia="hr-HR"/>
        </w:rPr>
      </w:pPr>
    </w:p>
    <w:p w:rsidR="002E41B1" w:rsidRPr="00DC369C" w:rsidRDefault="002E41B1" w:rsidP="002E41B1">
      <w:pPr>
        <w:tabs>
          <w:tab w:val="left" w:pos="237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Usvaja se zapisnik s 1</w:t>
      </w:r>
      <w:r w:rsidR="000E7D6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50</w:t>
      </w:r>
      <w:r w:rsidRPr="00DC369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sjednice Vijeća Odjela od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</w:t>
      </w:r>
      <w:r w:rsidR="000E7D6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</w:t>
      </w:r>
      <w:r w:rsidRPr="009B484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svibnja</w:t>
      </w:r>
      <w:r w:rsidRPr="009B484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2017. godine.</w:t>
      </w:r>
    </w:p>
    <w:p w:rsidR="002E41B1" w:rsidRPr="00DC369C" w:rsidRDefault="002E41B1" w:rsidP="002E41B1">
      <w:pPr>
        <w:tabs>
          <w:tab w:val="left" w:pos="237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0E7D6A" w:rsidRDefault="000E7D6A" w:rsidP="002E41B1">
      <w:pPr>
        <w:tabs>
          <w:tab w:val="left" w:pos="237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0E7D6A" w:rsidRDefault="000E7D6A" w:rsidP="002E41B1">
      <w:pPr>
        <w:tabs>
          <w:tab w:val="left" w:pos="237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E41B1" w:rsidRPr="00DC369C" w:rsidRDefault="000E7D6A" w:rsidP="002E41B1">
      <w:pPr>
        <w:tabs>
          <w:tab w:val="left" w:pos="237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A</w:t>
      </w:r>
      <w:r w:rsidR="002E41B1" w:rsidRPr="00DC369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 2.</w:t>
      </w:r>
    </w:p>
    <w:p w:rsidR="002E41B1" w:rsidRPr="000E7D6A" w:rsidRDefault="002E41B1" w:rsidP="002E41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/>
        </w:rPr>
      </w:pPr>
      <w:proofErr w:type="spellStart"/>
      <w:r w:rsidRPr="0015628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/>
        </w:rPr>
        <w:t>Prijedlog</w:t>
      </w:r>
      <w:proofErr w:type="spellEnd"/>
      <w:r w:rsidRPr="0015628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proofErr w:type="spellStart"/>
      <w:r w:rsidR="000E7D6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/>
        </w:rPr>
        <w:t>imenovanja</w:t>
      </w:r>
      <w:proofErr w:type="spellEnd"/>
      <w:r w:rsidR="000E7D6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proofErr w:type="spellStart"/>
      <w:r w:rsidR="000E7D6A" w:rsidRPr="000E7D6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/>
        </w:rPr>
        <w:t>Povjerenstva</w:t>
      </w:r>
      <w:proofErr w:type="spellEnd"/>
      <w:r w:rsidR="000E7D6A" w:rsidRPr="000E7D6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proofErr w:type="spellStart"/>
      <w:r w:rsidR="000E7D6A" w:rsidRPr="000E7D6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/>
        </w:rPr>
        <w:t>za</w:t>
      </w:r>
      <w:proofErr w:type="spellEnd"/>
      <w:r w:rsidR="000E7D6A" w:rsidRPr="000E7D6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proofErr w:type="spellStart"/>
      <w:r w:rsidR="000E7D6A" w:rsidRPr="000E7D6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/>
        </w:rPr>
        <w:t>upis</w:t>
      </w:r>
      <w:proofErr w:type="spellEnd"/>
      <w:r w:rsidR="000E7D6A" w:rsidRPr="000E7D6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proofErr w:type="spellStart"/>
      <w:r w:rsidR="000E7D6A" w:rsidRPr="000E7D6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/>
        </w:rPr>
        <w:t>studenata</w:t>
      </w:r>
      <w:proofErr w:type="spellEnd"/>
      <w:r w:rsidR="000E7D6A" w:rsidRPr="000E7D6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u I </w:t>
      </w:r>
      <w:proofErr w:type="spellStart"/>
      <w:r w:rsidR="000E7D6A" w:rsidRPr="000E7D6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/>
        </w:rPr>
        <w:t>godinu</w:t>
      </w:r>
      <w:proofErr w:type="spellEnd"/>
      <w:r w:rsidR="000E7D6A" w:rsidRPr="000E7D6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proofErr w:type="spellStart"/>
      <w:r w:rsidR="000E7D6A" w:rsidRPr="000E7D6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/>
        </w:rPr>
        <w:t>studija</w:t>
      </w:r>
      <w:proofErr w:type="spellEnd"/>
      <w:r w:rsidR="000E7D6A" w:rsidRPr="000E7D6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u </w:t>
      </w:r>
      <w:proofErr w:type="spellStart"/>
      <w:r w:rsidR="000E7D6A" w:rsidRPr="000E7D6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/>
        </w:rPr>
        <w:t>akademskoj</w:t>
      </w:r>
      <w:proofErr w:type="spellEnd"/>
      <w:r w:rsidR="000E7D6A" w:rsidRPr="000E7D6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proofErr w:type="gramStart"/>
      <w:r w:rsidR="000E7D6A" w:rsidRPr="000E7D6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/>
        </w:rPr>
        <w:t>2017./</w:t>
      </w:r>
      <w:proofErr w:type="gramEnd"/>
      <w:r w:rsidR="000E7D6A" w:rsidRPr="000E7D6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2018. </w:t>
      </w:r>
      <w:proofErr w:type="spellStart"/>
      <w:r w:rsidR="000E7D6A" w:rsidRPr="000E7D6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/>
        </w:rPr>
        <w:t>godini</w:t>
      </w:r>
      <w:proofErr w:type="spellEnd"/>
    </w:p>
    <w:p w:rsidR="002E41B1" w:rsidRDefault="002E41B1" w:rsidP="002E41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/>
        </w:rPr>
      </w:pPr>
    </w:p>
    <w:p w:rsidR="002E41B1" w:rsidRDefault="002E41B1" w:rsidP="002E4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03E">
        <w:rPr>
          <w:rFonts w:ascii="Times New Roman" w:hAnsi="Times New Roman" w:cs="Times New Roman"/>
          <w:sz w:val="24"/>
          <w:szCs w:val="24"/>
        </w:rPr>
        <w:t xml:space="preserve">Vijeće Odjela </w:t>
      </w:r>
      <w:r>
        <w:rPr>
          <w:rFonts w:ascii="Times New Roman" w:hAnsi="Times New Roman" w:cs="Times New Roman"/>
          <w:sz w:val="24"/>
          <w:szCs w:val="24"/>
        </w:rPr>
        <w:t xml:space="preserve">jednoglasno je donijelo </w:t>
      </w:r>
      <w:r w:rsidRPr="00BF303E">
        <w:rPr>
          <w:rFonts w:ascii="Times New Roman" w:hAnsi="Times New Roman" w:cs="Times New Roman"/>
          <w:sz w:val="24"/>
          <w:szCs w:val="24"/>
        </w:rPr>
        <w:t>sljedeću</w:t>
      </w:r>
    </w:p>
    <w:p w:rsidR="002E41B1" w:rsidRPr="00BF303E" w:rsidRDefault="002E41B1" w:rsidP="002E4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41B1" w:rsidRDefault="002E41B1" w:rsidP="002E41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03E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2E41B1" w:rsidRPr="00BF303E" w:rsidRDefault="002E41B1" w:rsidP="002E41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30A0" w:rsidRPr="00A430A0" w:rsidRDefault="00A430A0" w:rsidP="00A430A0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30A0">
        <w:rPr>
          <w:rFonts w:ascii="Times New Roman" w:hAnsi="Times New Roman" w:cs="Times New Roman"/>
          <w:b/>
          <w:sz w:val="24"/>
          <w:szCs w:val="24"/>
        </w:rPr>
        <w:t xml:space="preserve">Imenuje se Povjerenstvo za upis studenata u I. godinu studija u akademskoj 2017./2018. </w:t>
      </w:r>
      <w:r w:rsidR="007220C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430A0">
        <w:rPr>
          <w:rFonts w:ascii="Times New Roman" w:hAnsi="Times New Roman" w:cs="Times New Roman"/>
          <w:b/>
          <w:sz w:val="24"/>
          <w:szCs w:val="24"/>
        </w:rPr>
        <w:t>godini u sastavu:</w:t>
      </w:r>
    </w:p>
    <w:p w:rsidR="00A430A0" w:rsidRPr="00A430A0" w:rsidRDefault="00A430A0" w:rsidP="00A430A0">
      <w:pPr>
        <w:numPr>
          <w:ilvl w:val="0"/>
          <w:numId w:val="3"/>
        </w:numPr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430A0">
        <w:rPr>
          <w:rFonts w:ascii="Times New Roman" w:hAnsi="Times New Roman" w:cs="Times New Roman"/>
          <w:b/>
          <w:sz w:val="24"/>
          <w:szCs w:val="24"/>
        </w:rPr>
        <w:t xml:space="preserve">Izv. prof. dr. </w:t>
      </w:r>
      <w:proofErr w:type="spellStart"/>
      <w:r w:rsidRPr="00A430A0">
        <w:rPr>
          <w:rFonts w:ascii="Times New Roman" w:hAnsi="Times New Roman" w:cs="Times New Roman"/>
          <w:b/>
          <w:sz w:val="24"/>
          <w:szCs w:val="24"/>
        </w:rPr>
        <w:t>sc</w:t>
      </w:r>
      <w:proofErr w:type="spellEnd"/>
      <w:r w:rsidRPr="00A430A0">
        <w:rPr>
          <w:rFonts w:ascii="Times New Roman" w:hAnsi="Times New Roman" w:cs="Times New Roman"/>
          <w:b/>
          <w:sz w:val="24"/>
          <w:szCs w:val="24"/>
        </w:rPr>
        <w:t xml:space="preserve">. Nenad </w:t>
      </w:r>
      <w:proofErr w:type="spellStart"/>
      <w:r w:rsidRPr="00A430A0">
        <w:rPr>
          <w:rFonts w:ascii="Times New Roman" w:hAnsi="Times New Roman" w:cs="Times New Roman"/>
          <w:b/>
          <w:sz w:val="24"/>
          <w:szCs w:val="24"/>
        </w:rPr>
        <w:t>Šuvak</w:t>
      </w:r>
      <w:proofErr w:type="spellEnd"/>
      <w:r w:rsidRPr="00A430A0">
        <w:rPr>
          <w:rFonts w:ascii="Times New Roman" w:hAnsi="Times New Roman" w:cs="Times New Roman"/>
          <w:sz w:val="24"/>
          <w:szCs w:val="24"/>
        </w:rPr>
        <w:t>, predsjednik Povjerenstva</w:t>
      </w:r>
    </w:p>
    <w:p w:rsidR="00A430A0" w:rsidRPr="00A430A0" w:rsidRDefault="00A430A0" w:rsidP="00A430A0">
      <w:pPr>
        <w:numPr>
          <w:ilvl w:val="0"/>
          <w:numId w:val="3"/>
        </w:numPr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430A0">
        <w:rPr>
          <w:rFonts w:ascii="Times New Roman" w:hAnsi="Times New Roman" w:cs="Times New Roman"/>
          <w:b/>
          <w:sz w:val="24"/>
          <w:szCs w:val="24"/>
        </w:rPr>
        <w:t xml:space="preserve">Izv. prof. dr. </w:t>
      </w:r>
      <w:proofErr w:type="spellStart"/>
      <w:r w:rsidRPr="00A430A0">
        <w:rPr>
          <w:rFonts w:ascii="Times New Roman" w:hAnsi="Times New Roman" w:cs="Times New Roman"/>
          <w:b/>
          <w:sz w:val="24"/>
          <w:szCs w:val="24"/>
        </w:rPr>
        <w:t>sc</w:t>
      </w:r>
      <w:proofErr w:type="spellEnd"/>
      <w:r w:rsidRPr="00A430A0">
        <w:rPr>
          <w:rFonts w:ascii="Times New Roman" w:hAnsi="Times New Roman" w:cs="Times New Roman"/>
          <w:b/>
          <w:sz w:val="24"/>
          <w:szCs w:val="24"/>
        </w:rPr>
        <w:t>.</w:t>
      </w:r>
      <w:r w:rsidRPr="00A430A0">
        <w:rPr>
          <w:rFonts w:ascii="Times New Roman" w:hAnsi="Times New Roman" w:cs="Times New Roman"/>
          <w:sz w:val="24"/>
          <w:szCs w:val="24"/>
        </w:rPr>
        <w:t xml:space="preserve"> </w:t>
      </w:r>
      <w:r w:rsidRPr="00A430A0">
        <w:rPr>
          <w:rFonts w:ascii="Times New Roman" w:hAnsi="Times New Roman" w:cs="Times New Roman"/>
          <w:b/>
          <w:sz w:val="24"/>
          <w:szCs w:val="24"/>
        </w:rPr>
        <w:t xml:space="preserve">Mihaela Ribičić </w:t>
      </w:r>
      <w:proofErr w:type="spellStart"/>
      <w:r w:rsidRPr="00A430A0">
        <w:rPr>
          <w:rFonts w:ascii="Times New Roman" w:hAnsi="Times New Roman" w:cs="Times New Roman"/>
          <w:b/>
          <w:sz w:val="24"/>
          <w:szCs w:val="24"/>
        </w:rPr>
        <w:t>Penava</w:t>
      </w:r>
      <w:proofErr w:type="spellEnd"/>
      <w:r w:rsidRPr="00A430A0">
        <w:rPr>
          <w:rFonts w:ascii="Times New Roman" w:hAnsi="Times New Roman" w:cs="Times New Roman"/>
          <w:sz w:val="24"/>
          <w:szCs w:val="24"/>
        </w:rPr>
        <w:t>, članica</w:t>
      </w:r>
      <w:r w:rsidRPr="00A430A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430A0" w:rsidRPr="00A430A0" w:rsidRDefault="00A430A0" w:rsidP="00A430A0">
      <w:pPr>
        <w:numPr>
          <w:ilvl w:val="0"/>
          <w:numId w:val="3"/>
        </w:numPr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30A0">
        <w:rPr>
          <w:rFonts w:ascii="Times New Roman" w:hAnsi="Times New Roman" w:cs="Times New Roman"/>
          <w:b/>
          <w:sz w:val="24"/>
          <w:szCs w:val="24"/>
        </w:rPr>
        <w:t>Doc</w:t>
      </w:r>
      <w:proofErr w:type="spellEnd"/>
      <w:r w:rsidRPr="00A430A0">
        <w:rPr>
          <w:rFonts w:ascii="Times New Roman" w:hAnsi="Times New Roman" w:cs="Times New Roman"/>
          <w:b/>
          <w:sz w:val="24"/>
          <w:szCs w:val="24"/>
        </w:rPr>
        <w:t xml:space="preserve"> dr. </w:t>
      </w:r>
      <w:proofErr w:type="spellStart"/>
      <w:r w:rsidRPr="00A430A0">
        <w:rPr>
          <w:rFonts w:ascii="Times New Roman" w:hAnsi="Times New Roman" w:cs="Times New Roman"/>
          <w:b/>
          <w:sz w:val="24"/>
          <w:szCs w:val="24"/>
        </w:rPr>
        <w:t>sc</w:t>
      </w:r>
      <w:proofErr w:type="spellEnd"/>
      <w:r w:rsidRPr="00A430A0">
        <w:rPr>
          <w:rFonts w:ascii="Times New Roman" w:hAnsi="Times New Roman" w:cs="Times New Roman"/>
          <w:b/>
          <w:sz w:val="24"/>
          <w:szCs w:val="24"/>
        </w:rPr>
        <w:t>. Mirela Jukić Bokun</w:t>
      </w:r>
      <w:r w:rsidRPr="00A430A0">
        <w:rPr>
          <w:rFonts w:ascii="Times New Roman" w:hAnsi="Times New Roman" w:cs="Times New Roman"/>
          <w:sz w:val="24"/>
          <w:szCs w:val="24"/>
        </w:rPr>
        <w:t>, članica.</w:t>
      </w:r>
    </w:p>
    <w:p w:rsidR="00A430A0" w:rsidRPr="003A147C" w:rsidRDefault="00A430A0" w:rsidP="00A430A0">
      <w:pPr>
        <w:jc w:val="both"/>
      </w:pPr>
    </w:p>
    <w:p w:rsidR="00A430A0" w:rsidRPr="00A430A0" w:rsidRDefault="00A430A0" w:rsidP="00A430A0">
      <w:pPr>
        <w:rPr>
          <w:rFonts w:ascii="Times New Roman" w:hAnsi="Times New Roman" w:cs="Times New Roman"/>
          <w:b/>
          <w:sz w:val="24"/>
          <w:szCs w:val="24"/>
        </w:rPr>
      </w:pPr>
    </w:p>
    <w:p w:rsidR="002E41B1" w:rsidRPr="00DC369C" w:rsidRDefault="002E41B1" w:rsidP="002E41B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hr-HR"/>
        </w:rPr>
      </w:pPr>
    </w:p>
    <w:p w:rsidR="002E41B1" w:rsidRPr="006C5565" w:rsidRDefault="002E41B1" w:rsidP="002E41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 w:eastAsia="hr-HR"/>
        </w:rPr>
      </w:pPr>
      <w:r>
        <w:rPr>
          <w:rFonts w:ascii="Times New Roman" w:hAnsi="Times New Roman" w:cs="Times New Roman"/>
          <w:b/>
          <w:sz w:val="24"/>
          <w:szCs w:val="24"/>
          <w:lang w:val="sv-SE" w:eastAsia="hr-HR"/>
        </w:rPr>
        <w:t xml:space="preserve">          Zapisničar</w:t>
      </w:r>
      <w:r w:rsidRPr="006C5565">
        <w:rPr>
          <w:rFonts w:ascii="Times New Roman" w:hAnsi="Times New Roman" w:cs="Times New Roman"/>
          <w:b/>
          <w:sz w:val="24"/>
          <w:szCs w:val="24"/>
          <w:lang w:val="sv-SE" w:eastAsia="hr-HR"/>
        </w:rPr>
        <w:tab/>
      </w:r>
      <w:r w:rsidRPr="006C5565">
        <w:rPr>
          <w:rFonts w:ascii="Times New Roman" w:hAnsi="Times New Roman" w:cs="Times New Roman"/>
          <w:b/>
          <w:sz w:val="24"/>
          <w:szCs w:val="24"/>
          <w:lang w:val="sv-SE" w:eastAsia="hr-HR"/>
        </w:rPr>
        <w:tab/>
      </w:r>
      <w:r w:rsidRPr="006C5565">
        <w:rPr>
          <w:rFonts w:ascii="Times New Roman" w:hAnsi="Times New Roman" w:cs="Times New Roman"/>
          <w:b/>
          <w:sz w:val="24"/>
          <w:szCs w:val="24"/>
          <w:lang w:val="sv-SE" w:eastAsia="hr-HR"/>
        </w:rPr>
        <w:tab/>
      </w:r>
      <w:r w:rsidRPr="006C5565">
        <w:rPr>
          <w:rFonts w:ascii="Times New Roman" w:hAnsi="Times New Roman" w:cs="Times New Roman"/>
          <w:b/>
          <w:sz w:val="24"/>
          <w:szCs w:val="24"/>
          <w:lang w:val="sv-SE" w:eastAsia="hr-HR"/>
        </w:rPr>
        <w:tab/>
      </w:r>
      <w:r w:rsidRPr="006C5565">
        <w:rPr>
          <w:rFonts w:ascii="Times New Roman" w:hAnsi="Times New Roman" w:cs="Times New Roman"/>
          <w:b/>
          <w:sz w:val="24"/>
          <w:szCs w:val="24"/>
          <w:lang w:val="sv-SE" w:eastAsia="hr-HR"/>
        </w:rPr>
        <w:tab/>
      </w:r>
      <w:r w:rsidRPr="006C5565">
        <w:rPr>
          <w:rFonts w:ascii="Times New Roman" w:hAnsi="Times New Roman" w:cs="Times New Roman"/>
          <w:b/>
          <w:sz w:val="24"/>
          <w:szCs w:val="24"/>
          <w:lang w:val="sv-SE" w:eastAsia="hr-HR"/>
        </w:rPr>
        <w:tab/>
      </w:r>
      <w:r w:rsidRPr="006C5565">
        <w:rPr>
          <w:rFonts w:ascii="Times New Roman" w:hAnsi="Times New Roman" w:cs="Times New Roman"/>
          <w:b/>
          <w:sz w:val="24"/>
          <w:szCs w:val="24"/>
          <w:lang w:val="sv-SE" w:eastAsia="hr-HR"/>
        </w:rPr>
        <w:tab/>
        <w:t xml:space="preserve">          Pročelnica</w:t>
      </w:r>
    </w:p>
    <w:p w:rsidR="002E41B1" w:rsidRPr="006C5565" w:rsidRDefault="002E41B1" w:rsidP="002E41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 w:eastAsia="hr-HR"/>
        </w:rPr>
      </w:pPr>
    </w:p>
    <w:p w:rsidR="002E41B1" w:rsidRPr="006C5565" w:rsidRDefault="002E41B1" w:rsidP="002E41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 w:eastAsia="hr-HR"/>
        </w:rPr>
      </w:pPr>
      <w:r>
        <w:rPr>
          <w:rFonts w:ascii="Times New Roman" w:hAnsi="Times New Roman" w:cs="Times New Roman"/>
          <w:b/>
          <w:sz w:val="24"/>
          <w:szCs w:val="24"/>
          <w:lang w:val="sv-SE" w:eastAsia="hr-HR"/>
        </w:rPr>
        <w:t>Vlado Fotak, dipl. prav.</w:t>
      </w:r>
      <w:r w:rsidRPr="006C5565">
        <w:rPr>
          <w:rFonts w:ascii="Times New Roman" w:hAnsi="Times New Roman" w:cs="Times New Roman"/>
          <w:b/>
          <w:sz w:val="24"/>
          <w:szCs w:val="24"/>
          <w:lang w:val="sv-SE" w:eastAsia="hr-HR"/>
        </w:rPr>
        <w:tab/>
      </w:r>
      <w:r w:rsidRPr="006C5565">
        <w:rPr>
          <w:rFonts w:ascii="Times New Roman" w:hAnsi="Times New Roman" w:cs="Times New Roman"/>
          <w:b/>
          <w:sz w:val="24"/>
          <w:szCs w:val="24"/>
          <w:lang w:val="sv-SE" w:eastAsia="hr-HR"/>
        </w:rPr>
        <w:tab/>
      </w:r>
      <w:r w:rsidRPr="006C5565">
        <w:rPr>
          <w:rFonts w:ascii="Times New Roman" w:hAnsi="Times New Roman" w:cs="Times New Roman"/>
          <w:b/>
          <w:sz w:val="24"/>
          <w:szCs w:val="24"/>
          <w:lang w:val="sv-SE" w:eastAsia="hr-HR"/>
        </w:rPr>
        <w:tab/>
      </w:r>
      <w:r w:rsidRPr="006C5565">
        <w:rPr>
          <w:rFonts w:ascii="Times New Roman" w:hAnsi="Times New Roman" w:cs="Times New Roman"/>
          <w:b/>
          <w:sz w:val="24"/>
          <w:szCs w:val="24"/>
          <w:lang w:val="sv-SE" w:eastAsia="hr-HR"/>
        </w:rPr>
        <w:tab/>
      </w:r>
      <w:r w:rsidRPr="006C5565">
        <w:rPr>
          <w:rFonts w:ascii="Times New Roman" w:hAnsi="Times New Roman" w:cs="Times New Roman"/>
          <w:b/>
          <w:sz w:val="24"/>
          <w:szCs w:val="24"/>
          <w:lang w:val="sv-SE" w:eastAsia="hr-HR"/>
        </w:rPr>
        <w:tab/>
      </w:r>
      <w:r w:rsidRPr="006C5565">
        <w:rPr>
          <w:rFonts w:ascii="Times New Roman" w:hAnsi="Times New Roman" w:cs="Times New Roman"/>
          <w:b/>
          <w:sz w:val="24"/>
          <w:szCs w:val="24"/>
          <w:lang w:val="sv-SE" w:eastAsia="hr-HR"/>
        </w:rPr>
        <w:tab/>
        <w:t>Prof. dr. sc. Mirta Benšić</w:t>
      </w:r>
    </w:p>
    <w:p w:rsidR="002E41B1" w:rsidRPr="009B4847" w:rsidRDefault="002E41B1" w:rsidP="002E41B1">
      <w:pPr>
        <w:spacing w:after="0" w:line="240" w:lineRule="auto"/>
      </w:pPr>
    </w:p>
    <w:p w:rsidR="00284057" w:rsidRDefault="00284057"/>
    <w:sectPr w:rsidR="00284057" w:rsidSect="00701079">
      <w:pgSz w:w="12240" w:h="15840"/>
      <w:pgMar w:top="810" w:right="1417" w:bottom="630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640D4"/>
    <w:multiLevelType w:val="hybridMultilevel"/>
    <w:tmpl w:val="016E478E"/>
    <w:lvl w:ilvl="0" w:tplc="650874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6E7F7E"/>
    <w:multiLevelType w:val="hybridMultilevel"/>
    <w:tmpl w:val="EE58630E"/>
    <w:lvl w:ilvl="0" w:tplc="E774D39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1B1"/>
    <w:rsid w:val="000E7D6A"/>
    <w:rsid w:val="00152A85"/>
    <w:rsid w:val="00284057"/>
    <w:rsid w:val="00292514"/>
    <w:rsid w:val="002E41B1"/>
    <w:rsid w:val="00541894"/>
    <w:rsid w:val="007220CF"/>
    <w:rsid w:val="009D3AE9"/>
    <w:rsid w:val="00A4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4776E1-ABE9-4DD3-8008-E126FCAB1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0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1B1"/>
    <w:pPr>
      <w:spacing w:after="160" w:line="259" w:lineRule="auto"/>
      <w:ind w:firstLine="0"/>
      <w:jc w:val="left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41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41B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1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894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fotak@mathos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C129709E</Template>
  <TotalTime>1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Vlado Fotak</dc:creator>
  <cp:keywords/>
  <dc:description/>
  <cp:lastModifiedBy>Vlado Fotak</cp:lastModifiedBy>
  <cp:revision>2</cp:revision>
  <cp:lastPrinted>2017-06-13T05:57:00Z</cp:lastPrinted>
  <dcterms:created xsi:type="dcterms:W3CDTF">2017-06-13T07:41:00Z</dcterms:created>
  <dcterms:modified xsi:type="dcterms:W3CDTF">2017-06-13T07:41:00Z</dcterms:modified>
</cp:coreProperties>
</file>